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D2BEB" w14:textId="6B527BAC" w:rsidR="00694620" w:rsidRDefault="00694620" w:rsidP="00B01818"/>
    <w:p w14:paraId="565F6AAC" w14:textId="258C259F" w:rsidR="003F5E23" w:rsidRDefault="003F5E23" w:rsidP="00B01818"/>
    <w:p w14:paraId="715B5404" w14:textId="77777777" w:rsidR="00300871" w:rsidRPr="00A23152" w:rsidRDefault="00300871" w:rsidP="00300871">
      <w:pPr>
        <w:shd w:val="clear" w:color="auto" w:fill="FFFFFF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B30D3F">
        <w:rPr>
          <w:rFonts w:ascii="Calibri" w:hAnsi="Calibri" w:cs="Calibri"/>
          <w:b/>
          <w:sz w:val="28"/>
          <w:szCs w:val="28"/>
          <w:u w:val="single"/>
        </w:rPr>
        <w:t xml:space="preserve">Customer </w:t>
      </w:r>
      <w:proofErr w:type="spellStart"/>
      <w:r w:rsidRPr="00B30D3F">
        <w:rPr>
          <w:rFonts w:ascii="Calibri" w:hAnsi="Calibri" w:cs="Calibri"/>
          <w:b/>
          <w:sz w:val="28"/>
          <w:szCs w:val="28"/>
          <w:u w:val="single"/>
        </w:rPr>
        <w:t>Satisfaction</w:t>
      </w:r>
      <w:proofErr w:type="spellEnd"/>
      <w:r w:rsidRPr="00B30D3F">
        <w:rPr>
          <w:rFonts w:ascii="Calibri" w:hAnsi="Calibri" w:cs="Calibri"/>
          <w:b/>
          <w:sz w:val="28"/>
          <w:szCs w:val="28"/>
          <w:u w:val="single"/>
        </w:rPr>
        <w:t xml:space="preserve"> Survey</w:t>
      </w:r>
    </w:p>
    <w:p w14:paraId="57B302FB" w14:textId="77777777" w:rsidR="00300871" w:rsidRPr="00A23152" w:rsidRDefault="00300871" w:rsidP="00300871">
      <w:pPr>
        <w:shd w:val="clear" w:color="auto" w:fill="FFFFFF"/>
        <w:jc w:val="center"/>
        <w:rPr>
          <w:rFonts w:ascii="Calibri" w:hAnsi="Calibri" w:cs="Calibri"/>
          <w:sz w:val="22"/>
          <w:szCs w:val="22"/>
        </w:rPr>
      </w:pPr>
    </w:p>
    <w:p w14:paraId="098635D2" w14:textId="77777777" w:rsidR="00300871" w:rsidRPr="00702F1D" w:rsidRDefault="00300871" w:rsidP="00300871">
      <w:pPr>
        <w:shd w:val="clear" w:color="auto" w:fill="FFFFFF"/>
        <w:spacing w:after="150"/>
        <w:jc w:val="both"/>
        <w:rPr>
          <w:rFonts w:ascii="Calibri" w:hAnsi="Calibri" w:cs="Calibri"/>
          <w:lang w:val="en-US"/>
        </w:rPr>
      </w:pPr>
      <w:r w:rsidRPr="00A23152">
        <w:rPr>
          <w:rFonts w:ascii="Calibri" w:hAnsi="Calibri" w:cs="Calibri"/>
          <w:sz w:val="22"/>
          <w:szCs w:val="22"/>
        </w:rPr>
        <w:t xml:space="preserve">           </w:t>
      </w:r>
      <w:r w:rsidRPr="00702F1D">
        <w:rPr>
          <w:rFonts w:ascii="Calibri" w:hAnsi="Calibri" w:cs="Calibri"/>
          <w:lang w:val="en-US"/>
        </w:rPr>
        <w:t>In order improve our customer service we kindly ask you to send us your opinions by filling in this questionnaire in all its parts</w:t>
      </w:r>
    </w:p>
    <w:p w14:paraId="7CCB7C92" w14:textId="593A5693" w:rsidR="00300871" w:rsidRDefault="00300871" w:rsidP="00300871">
      <w:pPr>
        <w:shd w:val="clear" w:color="auto" w:fill="FFFFFF"/>
        <w:spacing w:after="150"/>
        <w:jc w:val="both"/>
        <w:rPr>
          <w:rFonts w:ascii="Calibri" w:hAnsi="Calibri" w:cs="Calibri"/>
        </w:rPr>
      </w:pPr>
      <w:r w:rsidRPr="00702F1D">
        <w:rPr>
          <w:rFonts w:ascii="Calibri" w:hAnsi="Calibri" w:cs="Calibri"/>
          <w:lang w:val="en-US"/>
        </w:rPr>
        <w:t>Name of company</w:t>
      </w:r>
      <w:r w:rsidRPr="00FE34E6">
        <w:rPr>
          <w:rFonts w:ascii="Calibri" w:hAnsi="Calibri" w:cs="Calibri"/>
        </w:rPr>
        <w:t xml:space="preserve">                   </w:t>
      </w:r>
      <w:r w:rsidRPr="00FE34E6">
        <w:rPr>
          <w:rFonts w:ascii="Calibri" w:hAnsi="Calibri" w:cs="Calibri"/>
          <w:lang w:eastAsia="en-US"/>
        </w:rPr>
        <w:object w:dxaOrig="1440" w:dyaOrig="1440" w14:anchorId="4B1DBA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7" type="#_x0000_t75" style="width:264pt;height:18pt" o:ole="">
            <v:imagedata r:id="rId7" o:title=""/>
          </v:shape>
          <w:control r:id="rId8" w:name="DefaultOcxName" w:shapeid="_x0000_i1177"/>
        </w:object>
      </w:r>
    </w:p>
    <w:p w14:paraId="2576F197" w14:textId="439D9EDA" w:rsidR="00300871" w:rsidRPr="00FE34E6" w:rsidRDefault="00300871" w:rsidP="00300871">
      <w:pPr>
        <w:shd w:val="clear" w:color="auto" w:fill="FFFFFF"/>
        <w:spacing w:after="150"/>
        <w:jc w:val="both"/>
        <w:rPr>
          <w:rFonts w:ascii="Calibri" w:hAnsi="Calibri" w:cs="Calibri"/>
        </w:rPr>
      </w:pPr>
      <w:r w:rsidRPr="00702F1D">
        <w:rPr>
          <w:rFonts w:ascii="Calibri" w:hAnsi="Calibri" w:cs="Calibri"/>
          <w:lang w:val="en-US"/>
        </w:rPr>
        <w:t>Contact person</w:t>
      </w:r>
      <w:r>
        <w:rPr>
          <w:rFonts w:ascii="Calibri" w:hAnsi="Calibri" w:cs="Calibri"/>
          <w:sz w:val="22"/>
          <w:szCs w:val="22"/>
        </w:rPr>
        <w:t xml:space="preserve">                        </w:t>
      </w:r>
      <w:r w:rsidRPr="00FE34E6">
        <w:rPr>
          <w:rFonts w:ascii="Calibri" w:hAnsi="Calibri" w:cs="Calibri"/>
        </w:rPr>
        <w:t xml:space="preserve">   </w:t>
      </w:r>
      <w:r w:rsidRPr="00FE34E6">
        <w:rPr>
          <w:rFonts w:ascii="Calibri" w:hAnsi="Calibri" w:cs="Calibri"/>
          <w:lang w:eastAsia="en-US"/>
        </w:rPr>
        <w:object w:dxaOrig="1440" w:dyaOrig="1440" w14:anchorId="4E9A77BC">
          <v:shape id="_x0000_i1180" type="#_x0000_t75" style="width:264pt;height:18pt" o:ole="">
            <v:imagedata r:id="rId7" o:title=""/>
          </v:shape>
          <w:control r:id="rId9" w:name="DefaultOcxName1" w:shapeid="_x0000_i1180"/>
        </w:object>
      </w:r>
    </w:p>
    <w:p w14:paraId="5F1EEDC5" w14:textId="476E2BEE" w:rsidR="00300871" w:rsidRPr="00FE34E6" w:rsidRDefault="00300871" w:rsidP="00300871">
      <w:pPr>
        <w:shd w:val="clear" w:color="auto" w:fill="FFFFFF"/>
        <w:rPr>
          <w:rFonts w:ascii="Calibri" w:hAnsi="Calibri" w:cs="Calibri"/>
        </w:rPr>
      </w:pPr>
      <w:r w:rsidRPr="00702F1D">
        <w:rPr>
          <w:rFonts w:ascii="Calibri" w:hAnsi="Calibri" w:cs="Calibri"/>
          <w:lang w:val="en-US"/>
        </w:rPr>
        <w:t>Phone</w:t>
      </w:r>
      <w:r w:rsidRPr="00FE34E6">
        <w:rPr>
          <w:rFonts w:ascii="Calibri" w:hAnsi="Calibri" w:cs="Calibri"/>
        </w:rPr>
        <w:t xml:space="preserve">                              </w:t>
      </w:r>
      <w:r>
        <w:rPr>
          <w:rFonts w:ascii="Calibri" w:hAnsi="Calibri" w:cs="Calibri"/>
        </w:rPr>
        <w:t xml:space="preserve">          </w:t>
      </w:r>
      <w:r w:rsidRPr="00FE34E6">
        <w:rPr>
          <w:rFonts w:ascii="Calibri" w:hAnsi="Calibri" w:cs="Calibri"/>
        </w:rPr>
        <w:t xml:space="preserve"> </w:t>
      </w:r>
      <w:r w:rsidRPr="00FE34E6">
        <w:rPr>
          <w:rFonts w:ascii="Calibri" w:hAnsi="Calibri" w:cs="Calibri"/>
          <w:lang w:eastAsia="en-US"/>
        </w:rPr>
        <w:object w:dxaOrig="1440" w:dyaOrig="1440" w14:anchorId="16F0579E">
          <v:shape id="_x0000_i1183" type="#_x0000_t75" style="width:120pt;height:18pt" o:ole="">
            <v:imagedata r:id="rId10" o:title=""/>
          </v:shape>
          <w:control r:id="rId11" w:name="DefaultOcxName2" w:shapeid="_x0000_i1183"/>
        </w:object>
      </w:r>
    </w:p>
    <w:p w14:paraId="40947615" w14:textId="0179DC6F" w:rsidR="00300871" w:rsidRPr="00FE34E6" w:rsidRDefault="00300871" w:rsidP="00300871">
      <w:pPr>
        <w:shd w:val="clear" w:color="auto" w:fill="FFFFFF"/>
        <w:rPr>
          <w:rFonts w:ascii="Calibri" w:hAnsi="Calibri" w:cs="Calibri"/>
        </w:rPr>
      </w:pPr>
      <w:r w:rsidRPr="00FE34E6">
        <w:rPr>
          <w:rFonts w:ascii="Calibri" w:hAnsi="Calibri" w:cs="Calibri"/>
        </w:rPr>
        <w:t xml:space="preserve">Fax                                     </w:t>
      </w:r>
      <w:r>
        <w:rPr>
          <w:rFonts w:ascii="Calibri" w:hAnsi="Calibri" w:cs="Calibri"/>
        </w:rPr>
        <w:t xml:space="preserve">   </w:t>
      </w:r>
      <w:r w:rsidRPr="00FE34E6">
        <w:rPr>
          <w:rFonts w:ascii="Calibri" w:hAnsi="Calibri" w:cs="Calibri"/>
        </w:rPr>
        <w:t xml:space="preserve">      </w:t>
      </w:r>
      <w:r w:rsidRPr="00FE34E6">
        <w:rPr>
          <w:rFonts w:ascii="Calibri" w:hAnsi="Calibri" w:cs="Calibri"/>
          <w:lang w:eastAsia="en-US"/>
        </w:rPr>
        <w:object w:dxaOrig="1440" w:dyaOrig="1440" w14:anchorId="1D5E0697">
          <v:shape id="_x0000_i1186" type="#_x0000_t75" style="width:120pt;height:18pt" o:ole="">
            <v:imagedata r:id="rId10" o:title=""/>
          </v:shape>
          <w:control r:id="rId12" w:name="DefaultOcxName3" w:shapeid="_x0000_i1186"/>
        </w:object>
      </w:r>
    </w:p>
    <w:p w14:paraId="1A82E377" w14:textId="698AB497" w:rsidR="00300871" w:rsidRPr="00FE34E6" w:rsidRDefault="00300871" w:rsidP="00300871">
      <w:pPr>
        <w:shd w:val="clear" w:color="auto" w:fill="FFFFFF"/>
        <w:rPr>
          <w:rFonts w:ascii="Calibri" w:hAnsi="Calibri" w:cs="Calibri"/>
        </w:rPr>
      </w:pPr>
      <w:r w:rsidRPr="00702F1D">
        <w:rPr>
          <w:rFonts w:ascii="Calibri" w:hAnsi="Calibri" w:cs="Calibri"/>
          <w:lang w:val="en-US"/>
        </w:rPr>
        <w:t>E-mail address</w:t>
      </w:r>
      <w:r w:rsidRPr="00FE34E6">
        <w:rPr>
          <w:rFonts w:ascii="Calibri" w:hAnsi="Calibri" w:cs="Calibri"/>
        </w:rPr>
        <w:t xml:space="preserve">                          </w:t>
      </w:r>
      <w:r w:rsidRPr="00FE34E6">
        <w:rPr>
          <w:rFonts w:ascii="Calibri" w:hAnsi="Calibri" w:cs="Calibri"/>
          <w:lang w:eastAsia="en-US"/>
        </w:rPr>
        <w:object w:dxaOrig="1440" w:dyaOrig="1440" w14:anchorId="3B2F9F8E">
          <v:shape id="_x0000_i1189" type="#_x0000_t75" style="width:192pt;height:18pt" o:ole="">
            <v:imagedata r:id="rId13" o:title=""/>
          </v:shape>
          <w:control r:id="rId14" w:name="DefaultOcxName4" w:shapeid="_x0000_i1189"/>
        </w:object>
      </w:r>
    </w:p>
    <w:p w14:paraId="2A5D0BEC" w14:textId="77777777" w:rsidR="00300871" w:rsidRPr="00FE34E6" w:rsidRDefault="00300871" w:rsidP="00300871">
      <w:pPr>
        <w:shd w:val="clear" w:color="auto" w:fill="FFFFFF"/>
        <w:rPr>
          <w:rFonts w:ascii="Calibri" w:hAnsi="Calibri" w:cs="Calibri"/>
        </w:rPr>
      </w:pPr>
    </w:p>
    <w:p w14:paraId="4E9F1F58" w14:textId="77777777" w:rsidR="00300871" w:rsidRDefault="00300871" w:rsidP="00300871">
      <w:pPr>
        <w:shd w:val="clear" w:color="auto" w:fill="FFFFFF"/>
        <w:spacing w:after="150"/>
        <w:rPr>
          <w:rFonts w:ascii="Calibri" w:hAnsi="Calibri" w:cs="Calibri"/>
        </w:rPr>
      </w:pPr>
    </w:p>
    <w:p w14:paraId="49825F2A" w14:textId="77777777" w:rsidR="00300871" w:rsidRPr="00702F1D" w:rsidRDefault="00300871" w:rsidP="00300871">
      <w:pPr>
        <w:shd w:val="clear" w:color="auto" w:fill="FFFFFF"/>
        <w:spacing w:after="150"/>
        <w:rPr>
          <w:rFonts w:ascii="Calibri" w:hAnsi="Calibri" w:cs="Calibri"/>
          <w:bCs/>
          <w:lang w:val="en-US"/>
        </w:rPr>
      </w:pPr>
      <w:r w:rsidRPr="00702F1D">
        <w:rPr>
          <w:rFonts w:ascii="Calibri" w:hAnsi="Calibri" w:cs="Calibri"/>
          <w:lang w:val="en-US"/>
        </w:rPr>
        <w:t xml:space="preserve">Please indicate your opinion in connection to the importance and the level of satisfaction by </w:t>
      </w:r>
      <w:proofErr w:type="gramStart"/>
      <w:r w:rsidRPr="00702F1D">
        <w:rPr>
          <w:rFonts w:ascii="Calibri" w:hAnsi="Calibri" w:cs="Calibri"/>
          <w:lang w:val="en-US"/>
        </w:rPr>
        <w:t>following  these</w:t>
      </w:r>
      <w:proofErr w:type="gramEnd"/>
      <w:r w:rsidRPr="00702F1D">
        <w:rPr>
          <w:rFonts w:ascii="Calibri" w:hAnsi="Calibri" w:cs="Calibri"/>
          <w:lang w:val="en-US"/>
        </w:rPr>
        <w:t xml:space="preserve"> range of values:</w:t>
      </w:r>
    </w:p>
    <w:p w14:paraId="2989B330" w14:textId="77777777" w:rsidR="00300871" w:rsidRPr="00702F1D" w:rsidRDefault="00300871" w:rsidP="00300871">
      <w:pPr>
        <w:shd w:val="clear" w:color="auto" w:fill="FFFFFF"/>
        <w:spacing w:after="150"/>
        <w:rPr>
          <w:rFonts w:ascii="Calibri" w:hAnsi="Calibri" w:cs="Calibri"/>
          <w:lang w:val="en-US"/>
        </w:rPr>
      </w:pPr>
      <w:r w:rsidRPr="00702F1D">
        <w:rPr>
          <w:rFonts w:ascii="Calibri" w:hAnsi="Calibri" w:cs="Calibri"/>
          <w:b/>
          <w:bCs/>
          <w:lang w:val="en-US"/>
        </w:rPr>
        <w:t>0</w:t>
      </w:r>
      <w:r w:rsidRPr="00702F1D">
        <w:rPr>
          <w:rFonts w:ascii="Calibri" w:hAnsi="Calibri" w:cs="Calibri"/>
          <w:lang w:val="en-US"/>
        </w:rPr>
        <w:t xml:space="preserve"> not satisfied at </w:t>
      </w:r>
      <w:proofErr w:type="gramStart"/>
      <w:r w:rsidRPr="00702F1D">
        <w:rPr>
          <w:rFonts w:ascii="Calibri" w:hAnsi="Calibri" w:cs="Calibri"/>
          <w:lang w:val="en-US"/>
        </w:rPr>
        <w:t xml:space="preserve">all,   </w:t>
      </w:r>
      <w:proofErr w:type="gramEnd"/>
      <w:r w:rsidRPr="00702F1D">
        <w:rPr>
          <w:rFonts w:ascii="Calibri" w:hAnsi="Calibri" w:cs="Calibri"/>
          <w:lang w:val="en-US"/>
        </w:rPr>
        <w:t xml:space="preserve"> </w:t>
      </w:r>
      <w:r w:rsidRPr="00702F1D">
        <w:rPr>
          <w:rFonts w:ascii="Calibri" w:hAnsi="Calibri" w:cs="Calibri"/>
          <w:b/>
          <w:bCs/>
          <w:lang w:val="en-US"/>
        </w:rPr>
        <w:t>1</w:t>
      </w:r>
      <w:r w:rsidRPr="00702F1D">
        <w:rPr>
          <w:rFonts w:ascii="Calibri" w:hAnsi="Calibri" w:cs="Calibri"/>
          <w:lang w:val="en-US"/>
        </w:rPr>
        <w:t xml:space="preserve"> not very satisfied,     </w:t>
      </w:r>
      <w:r w:rsidRPr="00702F1D">
        <w:rPr>
          <w:rFonts w:ascii="Calibri" w:hAnsi="Calibri" w:cs="Calibri"/>
          <w:b/>
          <w:bCs/>
          <w:lang w:val="en-US"/>
        </w:rPr>
        <w:t>2</w:t>
      </w:r>
      <w:r w:rsidRPr="00702F1D">
        <w:rPr>
          <w:rFonts w:ascii="Calibri" w:hAnsi="Calibri" w:cs="Calibri"/>
          <w:lang w:val="en-US"/>
        </w:rPr>
        <w:t xml:space="preserve"> enough satisfied,     </w:t>
      </w:r>
      <w:r w:rsidRPr="00702F1D">
        <w:rPr>
          <w:rFonts w:ascii="Calibri" w:hAnsi="Calibri" w:cs="Calibri"/>
          <w:b/>
          <w:lang w:val="en-US"/>
        </w:rPr>
        <w:t xml:space="preserve"> </w:t>
      </w:r>
      <w:r w:rsidRPr="00702F1D">
        <w:rPr>
          <w:rFonts w:ascii="Calibri" w:hAnsi="Calibri" w:cs="Calibri"/>
          <w:b/>
          <w:bCs/>
          <w:lang w:val="en-US"/>
        </w:rPr>
        <w:t>3</w:t>
      </w:r>
      <w:r w:rsidRPr="00702F1D">
        <w:rPr>
          <w:rFonts w:ascii="Calibri" w:hAnsi="Calibri" w:cs="Calibri"/>
          <w:lang w:val="en-US"/>
        </w:rPr>
        <w:t xml:space="preserve"> satisfied,        </w:t>
      </w:r>
      <w:r w:rsidRPr="00702F1D">
        <w:rPr>
          <w:rFonts w:ascii="Calibri" w:hAnsi="Calibri" w:cs="Calibri"/>
          <w:b/>
          <w:bCs/>
          <w:lang w:val="en-US"/>
        </w:rPr>
        <w:t>4</w:t>
      </w:r>
      <w:r w:rsidRPr="00702F1D">
        <w:rPr>
          <w:rFonts w:ascii="Calibri" w:hAnsi="Calibri" w:cs="Calibri"/>
          <w:lang w:val="en-US"/>
        </w:rPr>
        <w:t xml:space="preserve"> very satisfied </w:t>
      </w:r>
    </w:p>
    <w:p w14:paraId="22AC059E" w14:textId="77777777" w:rsidR="00300871" w:rsidRDefault="00300871" w:rsidP="00300871">
      <w:pPr>
        <w:shd w:val="clear" w:color="auto" w:fill="FFFFFF"/>
        <w:rPr>
          <w:rFonts w:ascii="Calibri" w:hAnsi="Calibri" w:cs="Calibri"/>
          <w:i/>
        </w:rPr>
      </w:pPr>
    </w:p>
    <w:p w14:paraId="3C603552" w14:textId="77777777" w:rsidR="00300871" w:rsidRDefault="00300871" w:rsidP="00300871">
      <w:pPr>
        <w:shd w:val="clear" w:color="auto" w:fill="FFFFFF"/>
        <w:rPr>
          <w:rFonts w:ascii="Calibri" w:hAnsi="Calibri" w:cs="Calibri"/>
          <w:i/>
        </w:rPr>
      </w:pPr>
    </w:p>
    <w:p w14:paraId="51EA6A19" w14:textId="77777777" w:rsidR="00300871" w:rsidRPr="00702F1D" w:rsidRDefault="00300871" w:rsidP="00300871">
      <w:pPr>
        <w:shd w:val="clear" w:color="auto" w:fill="FFFFFF"/>
        <w:rPr>
          <w:rFonts w:ascii="Calibri" w:hAnsi="Calibri" w:cs="Calibri"/>
          <w:i/>
          <w:u w:val="single"/>
          <w:lang w:val="en-US"/>
        </w:rPr>
      </w:pPr>
      <w:r w:rsidRPr="00702F1D">
        <w:rPr>
          <w:rFonts w:ascii="Calibri" w:hAnsi="Calibri" w:cs="Calibri"/>
          <w:i/>
          <w:u w:val="single"/>
          <w:lang w:val="en-US"/>
        </w:rPr>
        <w:t>Customer/Supplier Interface</w:t>
      </w:r>
    </w:p>
    <w:p w14:paraId="28F51CB9" w14:textId="77777777" w:rsidR="00300871" w:rsidRPr="00A23152" w:rsidRDefault="00300871" w:rsidP="00300871">
      <w:pPr>
        <w:shd w:val="clear" w:color="auto" w:fill="FFFFFF"/>
        <w:rPr>
          <w:rFonts w:ascii="Calibri" w:hAnsi="Calibri" w:cs="Calibri"/>
          <w:b/>
          <w:bCs/>
          <w:i/>
          <w:sz w:val="22"/>
          <w:szCs w:val="22"/>
          <w:u w:val="single"/>
        </w:rPr>
      </w:pPr>
    </w:p>
    <w:tbl>
      <w:tblPr>
        <w:tblW w:w="516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3"/>
        <w:gridCol w:w="497"/>
        <w:gridCol w:w="497"/>
        <w:gridCol w:w="497"/>
        <w:gridCol w:w="497"/>
        <w:gridCol w:w="487"/>
      </w:tblGrid>
      <w:tr w:rsidR="00300871" w:rsidRPr="00FE34E6" w14:paraId="24D26CEC" w14:textId="77777777" w:rsidTr="00A101D3">
        <w:trPr>
          <w:trHeight w:val="2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B9E4D" w14:textId="77777777" w:rsidR="00300871" w:rsidRPr="00FE34E6" w:rsidRDefault="00300871" w:rsidP="00A101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B5159">
              <w:rPr>
                <w:rFonts w:ascii="Calibri" w:hAnsi="Calibri" w:cs="Calibri"/>
                <w:b/>
                <w:bCs/>
                <w:lang w:val="en-US"/>
              </w:rPr>
              <w:t>Questions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4D98B" w14:textId="77777777" w:rsidR="00300871" w:rsidRPr="00FE34E6" w:rsidRDefault="00300871" w:rsidP="00A101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E34E6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AA714" w14:textId="77777777" w:rsidR="00300871" w:rsidRPr="00FE34E6" w:rsidRDefault="00300871" w:rsidP="00A101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E34E6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86E3A" w14:textId="77777777" w:rsidR="00300871" w:rsidRPr="00FE34E6" w:rsidRDefault="00300871" w:rsidP="00A101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E34E6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9773E" w14:textId="77777777" w:rsidR="00300871" w:rsidRPr="00FE34E6" w:rsidRDefault="00300871" w:rsidP="00A101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E34E6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06CFF" w14:textId="77777777" w:rsidR="00300871" w:rsidRPr="00FE34E6" w:rsidRDefault="00300871" w:rsidP="00A101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E34E6">
              <w:rPr>
                <w:rFonts w:ascii="Calibri" w:hAnsi="Calibri" w:cs="Calibri"/>
                <w:b/>
                <w:bCs/>
              </w:rPr>
              <w:t>4</w:t>
            </w:r>
          </w:p>
        </w:tc>
      </w:tr>
      <w:tr w:rsidR="00300871" w:rsidRPr="00FE34E6" w14:paraId="0499E553" w14:textId="77777777" w:rsidTr="00A101D3">
        <w:trPr>
          <w:trHeight w:val="409"/>
        </w:trPr>
        <w:tc>
          <w:tcPr>
            <w:tcW w:w="3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95DFF" w14:textId="77777777" w:rsidR="00300871" w:rsidRPr="00FE34E6" w:rsidRDefault="00300871" w:rsidP="00A101D3">
            <w:pPr>
              <w:rPr>
                <w:rFonts w:ascii="Calibri" w:hAnsi="Calibri" w:cs="Calibri"/>
              </w:rPr>
            </w:pPr>
            <w:r w:rsidRPr="00CB5159">
              <w:rPr>
                <w:rFonts w:ascii="Calibri" w:hAnsi="Calibri" w:cs="Calibri"/>
                <w:lang w:val="en-US"/>
              </w:rPr>
              <w:t>Easiness to contact our staff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7C551" w14:textId="3A2DEC38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2D08D61D">
                <v:shape id="_x0000_i1191" type="#_x0000_t75" style="width:18pt;height:15.6pt" o:ole="">
                  <v:imagedata r:id="rId15" o:title=""/>
                </v:shape>
                <w:control r:id="rId16" w:name="DefaultOcxName5" w:shapeid="_x0000_i1191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9B1C8" w14:textId="0C8C7DA7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470AF3F8">
                <v:shape id="_x0000_i1194" type="#_x0000_t75" style="width:18pt;height:15.6pt" o:ole="">
                  <v:imagedata r:id="rId15" o:title=""/>
                </v:shape>
                <w:control r:id="rId17" w:name="DefaultOcxName6" w:shapeid="_x0000_i1194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61B26" w14:textId="407E1846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0A3E5E58">
                <v:shape id="_x0000_i1197" type="#_x0000_t75" style="width:18pt;height:15.6pt" o:ole="">
                  <v:imagedata r:id="rId15" o:title=""/>
                </v:shape>
                <w:control r:id="rId18" w:name="DefaultOcxName7" w:shapeid="_x0000_i1197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C644F" w14:textId="1BF6803A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15B60301">
                <v:shape id="_x0000_i1200" type="#_x0000_t75" style="width:18pt;height:15.6pt" o:ole="">
                  <v:imagedata r:id="rId15" o:title=""/>
                </v:shape>
                <w:control r:id="rId19" w:name="DefaultOcxName8" w:shapeid="_x0000_i1200"/>
              </w:objec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410CEE" w14:textId="1BF3D118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029DF736">
                <v:shape id="_x0000_i1203" type="#_x0000_t75" style="width:18pt;height:15.6pt" o:ole="">
                  <v:imagedata r:id="rId15" o:title=""/>
                </v:shape>
                <w:control r:id="rId20" w:name="DefaultOcxName295" w:shapeid="_x0000_i1203"/>
              </w:object>
            </w:r>
          </w:p>
        </w:tc>
      </w:tr>
      <w:tr w:rsidR="00300871" w:rsidRPr="00FE34E6" w14:paraId="33F14C39" w14:textId="77777777" w:rsidTr="00A101D3">
        <w:trPr>
          <w:trHeight w:val="409"/>
        </w:trPr>
        <w:tc>
          <w:tcPr>
            <w:tcW w:w="3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F52FB" w14:textId="77777777" w:rsidR="00300871" w:rsidRPr="00FE34E6" w:rsidRDefault="00300871" w:rsidP="00A101D3">
            <w:pPr>
              <w:rPr>
                <w:rFonts w:ascii="Calibri" w:hAnsi="Calibri" w:cs="Calibri"/>
              </w:rPr>
            </w:pPr>
            <w:r w:rsidRPr="00CB5159">
              <w:rPr>
                <w:rFonts w:ascii="Calibri" w:hAnsi="Calibri" w:cs="Calibri"/>
                <w:lang w:val="en-US"/>
              </w:rPr>
              <w:t>Kindness in telephone contacts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F3901" w14:textId="14F23660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01218ECA">
                <v:shape id="_x0000_i1206" type="#_x0000_t75" style="width:18pt;height:15.6pt" o:ole="">
                  <v:imagedata r:id="rId15" o:title=""/>
                </v:shape>
                <w:control r:id="rId21" w:name="DefaultOcxName251" w:shapeid="_x0000_i1206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AC2B0" w14:textId="59F50C70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7F6F8963">
                <v:shape id="_x0000_i1209" type="#_x0000_t75" style="width:18pt;height:15.6pt" o:ole="">
                  <v:imagedata r:id="rId15" o:title=""/>
                </v:shape>
                <w:control r:id="rId22" w:name="DefaultOcxName252" w:shapeid="_x0000_i1209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BC648" w14:textId="6DE1DDDB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74F6A007">
                <v:shape id="_x0000_i1212" type="#_x0000_t75" style="width:18pt;height:15.6pt" o:ole="">
                  <v:imagedata r:id="rId15" o:title=""/>
                </v:shape>
                <w:control r:id="rId23" w:name="DefaultOcxName253" w:shapeid="_x0000_i1212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2AB2D" w14:textId="61267C45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3466307E">
                <v:shape id="_x0000_i1215" type="#_x0000_t75" style="width:18pt;height:15.6pt" o:ole="">
                  <v:imagedata r:id="rId15" o:title=""/>
                </v:shape>
                <w:control r:id="rId24" w:name="DefaultOcxName254" w:shapeid="_x0000_i1215"/>
              </w:objec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8D89EE" w14:textId="1BF59414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4F5F26AB">
                <v:shape id="_x0000_i1218" type="#_x0000_t75" style="width:18pt;height:15.6pt" o:ole="">
                  <v:imagedata r:id="rId15" o:title=""/>
                </v:shape>
                <w:control r:id="rId25" w:name="DefaultOcxName294" w:shapeid="_x0000_i1218"/>
              </w:object>
            </w:r>
          </w:p>
        </w:tc>
      </w:tr>
      <w:tr w:rsidR="00300871" w:rsidRPr="00FE34E6" w14:paraId="7D3D4BB8" w14:textId="77777777" w:rsidTr="00A101D3">
        <w:trPr>
          <w:trHeight w:val="409"/>
        </w:trPr>
        <w:tc>
          <w:tcPr>
            <w:tcW w:w="3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5FB9A" w14:textId="77777777" w:rsidR="00300871" w:rsidRPr="00FE34E6" w:rsidRDefault="00300871" w:rsidP="00A101D3">
            <w:pPr>
              <w:rPr>
                <w:rFonts w:ascii="Calibri" w:hAnsi="Calibri" w:cs="Calibri"/>
              </w:rPr>
            </w:pPr>
            <w:r w:rsidRPr="00CB5159">
              <w:rPr>
                <w:rFonts w:ascii="Calibri" w:hAnsi="Calibri" w:cs="Calibri"/>
                <w:lang w:val="en-US"/>
              </w:rPr>
              <w:t>Reactivity by answering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21511" w14:textId="75029415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105B403F">
                <v:shape id="_x0000_i1221" type="#_x0000_t75" style="width:18pt;height:15.6pt" o:ole="">
                  <v:imagedata r:id="rId15" o:title=""/>
                </v:shape>
                <w:control r:id="rId26" w:name="DefaultOcxName10" w:shapeid="_x0000_i1221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F0A03" w14:textId="14A60BD9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17BC675D">
                <v:shape id="_x0000_i1224" type="#_x0000_t75" style="width:18pt;height:15.6pt" o:ole="">
                  <v:imagedata r:id="rId15" o:title=""/>
                </v:shape>
                <w:control r:id="rId27" w:name="DefaultOcxName11" w:shapeid="_x0000_i1224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FF0F4" w14:textId="7CB9B2E5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31D61049">
                <v:shape id="_x0000_i1227" type="#_x0000_t75" style="width:18pt;height:15.6pt" o:ole="">
                  <v:imagedata r:id="rId15" o:title=""/>
                </v:shape>
                <w:control r:id="rId28" w:name="DefaultOcxName12" w:shapeid="_x0000_i1227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B8EA5" w14:textId="6CD6A8F3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7C3B8E84">
                <v:shape id="_x0000_i1230" type="#_x0000_t75" style="width:18pt;height:15.6pt" o:ole="">
                  <v:imagedata r:id="rId15" o:title=""/>
                </v:shape>
                <w:control r:id="rId29" w:name="DefaultOcxName13" w:shapeid="_x0000_i1230"/>
              </w:objec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1C06C9" w14:textId="42B12D78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13D76188">
                <v:shape id="_x0000_i1233" type="#_x0000_t75" style="width:18pt;height:15.6pt" o:ole="">
                  <v:imagedata r:id="rId15" o:title=""/>
                </v:shape>
                <w:control r:id="rId30" w:name="DefaultOcxName293" w:shapeid="_x0000_i1233"/>
              </w:object>
            </w:r>
          </w:p>
        </w:tc>
      </w:tr>
      <w:tr w:rsidR="00300871" w:rsidRPr="00FE34E6" w14:paraId="2E8D9AAF" w14:textId="77777777" w:rsidTr="00A101D3">
        <w:trPr>
          <w:trHeight w:val="409"/>
        </w:trPr>
        <w:tc>
          <w:tcPr>
            <w:tcW w:w="3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ED80B" w14:textId="77777777" w:rsidR="00300871" w:rsidRPr="00FE34E6" w:rsidRDefault="00300871" w:rsidP="00A101D3">
            <w:pPr>
              <w:rPr>
                <w:rFonts w:ascii="Calibri" w:hAnsi="Calibri" w:cs="Calibri"/>
              </w:rPr>
            </w:pPr>
            <w:r w:rsidRPr="00CB5159">
              <w:rPr>
                <w:rFonts w:ascii="Calibri" w:hAnsi="Calibri" w:cs="Calibri"/>
                <w:lang w:val="en-US"/>
              </w:rPr>
              <w:t>Capacity to understand customers’ requirements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2DDC4" w14:textId="7B1525CA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48C55062">
                <v:shape id="_x0000_i1236" type="#_x0000_t75" style="width:18pt;height:15.6pt" o:ole="">
                  <v:imagedata r:id="rId15" o:title=""/>
                </v:shape>
                <w:control r:id="rId31" w:name="DefaultOcxName15" w:shapeid="_x0000_i1236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24B6C" w14:textId="79AA7128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54A99F5C">
                <v:shape id="_x0000_i1239" type="#_x0000_t75" style="width:18pt;height:15.6pt" o:ole="">
                  <v:imagedata r:id="rId15" o:title=""/>
                </v:shape>
                <w:control r:id="rId32" w:name="DefaultOcxName16" w:shapeid="_x0000_i1239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42FF3" w14:textId="5A7EFF0E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0A536B82">
                <v:shape id="_x0000_i1242" type="#_x0000_t75" style="width:18pt;height:15.6pt" o:ole="">
                  <v:imagedata r:id="rId15" o:title=""/>
                </v:shape>
                <w:control r:id="rId33" w:name="DefaultOcxName17" w:shapeid="_x0000_i1242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03C38" w14:textId="180EC5E1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3D5020F6">
                <v:shape id="_x0000_i1245" type="#_x0000_t75" style="width:18pt;height:15.6pt" o:ole="">
                  <v:imagedata r:id="rId15" o:title=""/>
                </v:shape>
                <w:control r:id="rId34" w:name="DefaultOcxName18" w:shapeid="_x0000_i1245"/>
              </w:objec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92F9FF" w14:textId="37AEA429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460D42D3">
                <v:shape id="_x0000_i1248" type="#_x0000_t75" style="width:18pt;height:15.6pt" o:ole="">
                  <v:imagedata r:id="rId15" o:title=""/>
                </v:shape>
                <w:control r:id="rId35" w:name="DefaultOcxName292" w:shapeid="_x0000_i1248"/>
              </w:object>
            </w:r>
          </w:p>
        </w:tc>
      </w:tr>
      <w:tr w:rsidR="00300871" w:rsidRPr="00FE34E6" w14:paraId="0F3A6FF7" w14:textId="77777777" w:rsidTr="00A101D3">
        <w:trPr>
          <w:trHeight w:val="409"/>
        </w:trPr>
        <w:tc>
          <w:tcPr>
            <w:tcW w:w="3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3E68C" w14:textId="77777777" w:rsidR="00300871" w:rsidRPr="00FE34E6" w:rsidRDefault="00300871" w:rsidP="00A101D3">
            <w:pPr>
              <w:rPr>
                <w:rFonts w:ascii="Calibri" w:hAnsi="Calibri" w:cs="Calibri"/>
              </w:rPr>
            </w:pPr>
            <w:r w:rsidRPr="00CB5159">
              <w:rPr>
                <w:rFonts w:ascii="Calibri" w:hAnsi="Calibri" w:cs="Calibri"/>
                <w:lang w:val="en-US"/>
              </w:rPr>
              <w:t>Staff professional skills and competences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03A76" w14:textId="189BA6D6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05C9811B">
                <v:shape id="_x0000_i1251" type="#_x0000_t75" style="width:18pt;height:15.6pt" o:ole="">
                  <v:imagedata r:id="rId15" o:title=""/>
                </v:shape>
                <w:control r:id="rId36" w:name="DefaultOcxName20" w:shapeid="_x0000_i1251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FA427" w14:textId="0BA178A1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1E6AA43B">
                <v:shape id="_x0000_i1254" type="#_x0000_t75" style="width:18pt;height:15.6pt" o:ole="">
                  <v:imagedata r:id="rId15" o:title=""/>
                </v:shape>
                <w:control r:id="rId37" w:name="DefaultOcxName21" w:shapeid="_x0000_i1254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91321" w14:textId="5F01EC20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7C2B207B">
                <v:shape id="_x0000_i1257" type="#_x0000_t75" style="width:18pt;height:15.6pt" o:ole="">
                  <v:imagedata r:id="rId15" o:title=""/>
                </v:shape>
                <w:control r:id="rId38" w:name="DefaultOcxName22" w:shapeid="_x0000_i1257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FC436" w14:textId="3639E861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1D89FF9A">
                <v:shape id="_x0000_i1260" type="#_x0000_t75" style="width:18pt;height:15.6pt" o:ole="">
                  <v:imagedata r:id="rId15" o:title=""/>
                </v:shape>
                <w:control r:id="rId39" w:name="DefaultOcxName23" w:shapeid="_x0000_i1260"/>
              </w:objec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3722AF" w14:textId="73A6BE50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521F8698">
                <v:shape id="_x0000_i1263" type="#_x0000_t75" style="width:18pt;height:15.6pt" o:ole="">
                  <v:imagedata r:id="rId15" o:title=""/>
                </v:shape>
                <w:control r:id="rId40" w:name="DefaultOcxName291" w:shapeid="_x0000_i1263"/>
              </w:object>
            </w:r>
          </w:p>
        </w:tc>
      </w:tr>
      <w:tr w:rsidR="00300871" w:rsidRPr="00FE34E6" w14:paraId="4893D47D" w14:textId="77777777" w:rsidTr="00A101D3">
        <w:trPr>
          <w:trHeight w:val="409"/>
        </w:trPr>
        <w:tc>
          <w:tcPr>
            <w:tcW w:w="3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608C8" w14:textId="77777777" w:rsidR="00300871" w:rsidRPr="00FE34E6" w:rsidRDefault="00300871" w:rsidP="00A101D3">
            <w:pPr>
              <w:rPr>
                <w:rFonts w:ascii="Calibri" w:hAnsi="Calibri" w:cs="Calibri"/>
              </w:rPr>
            </w:pPr>
            <w:r w:rsidRPr="00CB5159">
              <w:rPr>
                <w:rFonts w:ascii="Calibri" w:hAnsi="Calibri" w:cs="Calibri"/>
                <w:lang w:val="en-US"/>
              </w:rPr>
              <w:t>Quality of administrative processes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BC762" w14:textId="5C38B4B0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1E7B5248">
                <v:shape id="_x0000_i1266" type="#_x0000_t75" style="width:18pt;height:15.6pt" o:ole="">
                  <v:imagedata r:id="rId15" o:title=""/>
                </v:shape>
                <w:control r:id="rId41" w:name="DefaultOcxName25" w:shapeid="_x0000_i1266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D590" w14:textId="06C2A557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7C105E8F">
                <v:shape id="_x0000_i1269" type="#_x0000_t75" style="width:18pt;height:15.6pt" o:ole="">
                  <v:imagedata r:id="rId15" o:title=""/>
                </v:shape>
                <w:control r:id="rId42" w:name="DefaultOcxName26" w:shapeid="_x0000_i1269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9E2C8" w14:textId="1AA4A406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1B087BF4">
                <v:shape id="_x0000_i1272" type="#_x0000_t75" style="width:18pt;height:15.6pt" o:ole="">
                  <v:imagedata r:id="rId15" o:title=""/>
                </v:shape>
                <w:control r:id="rId43" w:name="DefaultOcxName27" w:shapeid="_x0000_i1272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DFAF5" w14:textId="35287C37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2F87F79D">
                <v:shape id="_x0000_i1275" type="#_x0000_t75" style="width:18pt;height:15.6pt" o:ole="">
                  <v:imagedata r:id="rId15" o:title=""/>
                </v:shape>
                <w:control r:id="rId44" w:name="DefaultOcxName28" w:shapeid="_x0000_i1275"/>
              </w:objec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15CD9" w14:textId="54435431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0E330FD0">
                <v:shape id="_x0000_i1278" type="#_x0000_t75" style="width:18pt;height:15.6pt" o:ole="">
                  <v:imagedata r:id="rId15" o:title=""/>
                </v:shape>
                <w:control r:id="rId45" w:name="DefaultOcxName29" w:shapeid="_x0000_i1278"/>
              </w:object>
            </w:r>
          </w:p>
        </w:tc>
      </w:tr>
      <w:tr w:rsidR="00300871" w:rsidRPr="00FE34E6" w14:paraId="3B5ECAF8" w14:textId="77777777" w:rsidTr="00A101D3">
        <w:trPr>
          <w:trHeight w:val="409"/>
        </w:trPr>
        <w:tc>
          <w:tcPr>
            <w:tcW w:w="3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B8936" w14:textId="77777777" w:rsidR="00300871" w:rsidRPr="00FE34E6" w:rsidRDefault="00300871" w:rsidP="00A101D3">
            <w:pPr>
              <w:rPr>
                <w:rFonts w:ascii="Calibri" w:hAnsi="Calibri" w:cs="Calibri"/>
              </w:rPr>
            </w:pPr>
            <w:r w:rsidRPr="00CB5159">
              <w:rPr>
                <w:rFonts w:ascii="Calibri" w:hAnsi="Calibri" w:cs="Calibri"/>
                <w:lang w:val="en-US"/>
              </w:rPr>
              <w:t>Clearness and Completeness of information in our web site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BD998" w14:textId="74BD538A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</w:rPr>
              <w:object w:dxaOrig="1440" w:dyaOrig="1440" w14:anchorId="57F266DE">
                <v:shape id="_x0000_i1281" type="#_x0000_t75" style="width:18pt;height:15.6pt" o:ole="">
                  <v:imagedata r:id="rId15" o:title=""/>
                </v:shape>
                <w:control r:id="rId46" w:name="DefaultOcxName256" w:shapeid="_x0000_i1281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79B87" w14:textId="069D227D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</w:rPr>
              <w:object w:dxaOrig="1440" w:dyaOrig="1440" w14:anchorId="0961375B">
                <v:shape id="_x0000_i1284" type="#_x0000_t75" style="width:18pt;height:15.6pt" o:ole="">
                  <v:imagedata r:id="rId15" o:title=""/>
                </v:shape>
                <w:control r:id="rId47" w:name="DefaultOcxName261" w:shapeid="_x0000_i1284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62E89" w14:textId="1890E9FB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</w:rPr>
              <w:object w:dxaOrig="1440" w:dyaOrig="1440" w14:anchorId="71955654">
                <v:shape id="_x0000_i1287" type="#_x0000_t75" style="width:18pt;height:15.6pt" o:ole="">
                  <v:imagedata r:id="rId15" o:title=""/>
                </v:shape>
                <w:control r:id="rId48" w:name="DefaultOcxName2711" w:shapeid="_x0000_i1287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402DC" w14:textId="3FCE458B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091DBE2B">
                <v:shape id="_x0000_i1290" type="#_x0000_t75" style="width:18pt;height:15.6pt" o:ole="">
                  <v:imagedata r:id="rId15" o:title=""/>
                </v:shape>
                <w:control r:id="rId49" w:name="DefaultOcxName271" w:shapeid="_x0000_i1290"/>
              </w:objec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E682A" w14:textId="72AB673D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55152F97">
                <v:shape id="_x0000_i1293" type="#_x0000_t75" style="width:18pt;height:15.6pt" o:ole="">
                  <v:imagedata r:id="rId15" o:title=""/>
                </v:shape>
                <w:control r:id="rId50" w:name="DefaultOcxName281" w:shapeid="_x0000_i1293"/>
              </w:object>
            </w:r>
          </w:p>
        </w:tc>
      </w:tr>
    </w:tbl>
    <w:p w14:paraId="3E9D54AA" w14:textId="77777777" w:rsidR="00300871" w:rsidRPr="00FE34E6" w:rsidRDefault="00300871" w:rsidP="00300871">
      <w:pPr>
        <w:shd w:val="clear" w:color="auto" w:fill="FFFFFF"/>
        <w:rPr>
          <w:rFonts w:ascii="Calibri" w:hAnsi="Calibri" w:cs="Calibri"/>
          <w:i/>
          <w:u w:val="single"/>
        </w:rPr>
      </w:pPr>
    </w:p>
    <w:p w14:paraId="34C5C158" w14:textId="77777777" w:rsidR="00300871" w:rsidRDefault="00300871" w:rsidP="00300871">
      <w:pPr>
        <w:shd w:val="clear" w:color="auto" w:fill="FFFFFF"/>
        <w:rPr>
          <w:rFonts w:ascii="Calibri" w:hAnsi="Calibri" w:cs="Calibri"/>
          <w:i/>
        </w:rPr>
      </w:pPr>
    </w:p>
    <w:p w14:paraId="219720AA" w14:textId="22D8A304" w:rsidR="00300871" w:rsidRDefault="00300871" w:rsidP="00300871">
      <w:pPr>
        <w:shd w:val="clear" w:color="auto" w:fill="FFFFFF"/>
        <w:rPr>
          <w:rFonts w:ascii="Calibri" w:hAnsi="Calibri" w:cs="Calibri"/>
          <w:i/>
        </w:rPr>
      </w:pPr>
    </w:p>
    <w:p w14:paraId="6BF286EC" w14:textId="522F0DF5" w:rsidR="00955227" w:rsidRDefault="00955227" w:rsidP="00300871">
      <w:pPr>
        <w:shd w:val="clear" w:color="auto" w:fill="FFFFFF"/>
        <w:rPr>
          <w:rFonts w:ascii="Calibri" w:hAnsi="Calibri" w:cs="Calibri"/>
          <w:i/>
        </w:rPr>
      </w:pPr>
    </w:p>
    <w:p w14:paraId="72376484" w14:textId="77777777" w:rsidR="00955227" w:rsidRDefault="00955227" w:rsidP="00300871">
      <w:pPr>
        <w:shd w:val="clear" w:color="auto" w:fill="FFFFFF"/>
        <w:rPr>
          <w:rFonts w:ascii="Calibri" w:hAnsi="Calibri" w:cs="Calibri"/>
          <w:i/>
        </w:rPr>
      </w:pPr>
    </w:p>
    <w:p w14:paraId="3DCCEF7A" w14:textId="77777777" w:rsidR="00300871" w:rsidRDefault="00300871" w:rsidP="00300871">
      <w:pPr>
        <w:shd w:val="clear" w:color="auto" w:fill="FFFFFF"/>
        <w:rPr>
          <w:rFonts w:ascii="Calibri" w:hAnsi="Calibri" w:cs="Calibri"/>
          <w:i/>
        </w:rPr>
      </w:pPr>
    </w:p>
    <w:p w14:paraId="7A0BED5D" w14:textId="77777777" w:rsidR="00300871" w:rsidRPr="00702F1D" w:rsidRDefault="00300871" w:rsidP="00300871">
      <w:pPr>
        <w:shd w:val="clear" w:color="auto" w:fill="FFFFFF"/>
        <w:rPr>
          <w:rFonts w:ascii="Calibri" w:hAnsi="Calibri" w:cs="Calibri"/>
          <w:i/>
          <w:u w:val="single"/>
          <w:lang w:val="en-US"/>
        </w:rPr>
      </w:pPr>
      <w:bookmarkStart w:id="0" w:name="_Hlk29803924"/>
      <w:r w:rsidRPr="00702F1D">
        <w:rPr>
          <w:rFonts w:ascii="Calibri" w:hAnsi="Calibri" w:cs="Calibri"/>
          <w:i/>
          <w:u w:val="single"/>
          <w:lang w:val="en-US"/>
        </w:rPr>
        <w:lastRenderedPageBreak/>
        <w:t>Sales</w:t>
      </w:r>
    </w:p>
    <w:p w14:paraId="369E0504" w14:textId="77777777" w:rsidR="00300871" w:rsidRPr="00A23152" w:rsidRDefault="00300871" w:rsidP="00300871">
      <w:pPr>
        <w:shd w:val="clear" w:color="auto" w:fill="FFFFFF"/>
        <w:rPr>
          <w:rFonts w:ascii="Calibri" w:hAnsi="Calibri" w:cs="Calibri"/>
          <w:b/>
          <w:bCs/>
          <w:i/>
          <w:sz w:val="22"/>
          <w:szCs w:val="22"/>
          <w:u w:val="single"/>
          <w:lang w:val="fr-FR"/>
        </w:rPr>
      </w:pPr>
    </w:p>
    <w:tbl>
      <w:tblPr>
        <w:tblW w:w="516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3"/>
        <w:gridCol w:w="497"/>
        <w:gridCol w:w="497"/>
        <w:gridCol w:w="497"/>
        <w:gridCol w:w="497"/>
        <w:gridCol w:w="497"/>
      </w:tblGrid>
      <w:tr w:rsidR="00300871" w:rsidRPr="00FE34E6" w14:paraId="0917B08C" w14:textId="77777777" w:rsidTr="00A101D3">
        <w:trPr>
          <w:trHeight w:val="2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14:paraId="67334A96" w14:textId="77777777" w:rsidR="00300871" w:rsidRPr="00FE34E6" w:rsidRDefault="00300871" w:rsidP="00A101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B5159">
              <w:rPr>
                <w:rFonts w:ascii="Calibri" w:hAnsi="Calibri" w:cs="Calibri"/>
                <w:b/>
                <w:bCs/>
                <w:lang w:val="en-US"/>
              </w:rPr>
              <w:t>Questions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1380E" w14:textId="77777777" w:rsidR="00300871" w:rsidRPr="00FE34E6" w:rsidRDefault="00300871" w:rsidP="00A101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E34E6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04993" w14:textId="77777777" w:rsidR="00300871" w:rsidRPr="00FE34E6" w:rsidRDefault="00300871" w:rsidP="00A101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E34E6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37A19" w14:textId="77777777" w:rsidR="00300871" w:rsidRPr="00FE34E6" w:rsidRDefault="00300871" w:rsidP="00A101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E34E6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FE7EC" w14:textId="77777777" w:rsidR="00300871" w:rsidRPr="00FE34E6" w:rsidRDefault="00300871" w:rsidP="00A101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E34E6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13694" w14:textId="77777777" w:rsidR="00300871" w:rsidRPr="00FE34E6" w:rsidRDefault="00300871" w:rsidP="00A101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E34E6">
              <w:rPr>
                <w:rFonts w:ascii="Calibri" w:hAnsi="Calibri" w:cs="Calibri"/>
                <w:b/>
                <w:bCs/>
              </w:rPr>
              <w:t>4</w:t>
            </w:r>
          </w:p>
        </w:tc>
      </w:tr>
      <w:tr w:rsidR="00300871" w:rsidRPr="00FE34E6" w14:paraId="5B0D0E43" w14:textId="77777777" w:rsidTr="00A101D3">
        <w:trPr>
          <w:trHeight w:val="372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CAA19" w14:textId="77777777" w:rsidR="00300871" w:rsidRPr="00FE34E6" w:rsidRDefault="00300871" w:rsidP="00A101D3">
            <w:pPr>
              <w:rPr>
                <w:rFonts w:ascii="Calibri" w:hAnsi="Calibri" w:cs="Calibri"/>
              </w:rPr>
            </w:pPr>
            <w:r w:rsidRPr="00702F1D">
              <w:rPr>
                <w:rFonts w:ascii="Calibri" w:hAnsi="Calibri" w:cs="Calibri"/>
                <w:lang w:val="en-US"/>
              </w:rPr>
              <w:t>Clearness of commercial documentation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6669C" w14:textId="0D3E8224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28CFA7FF">
                <v:shape id="_x0000_i1296" type="#_x0000_t75" style="width:18pt;height:15.6pt" o:ole="">
                  <v:imagedata r:id="rId15" o:title=""/>
                </v:shape>
                <w:control r:id="rId51" w:name="DefaultOcxName30" w:shapeid="_x0000_i1296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B4D4F" w14:textId="6A41C28B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416CA9F1">
                <v:shape id="_x0000_i1299" type="#_x0000_t75" style="width:18pt;height:15.6pt" o:ole="">
                  <v:imagedata r:id="rId15" o:title=""/>
                </v:shape>
                <w:control r:id="rId52" w:name="DefaultOcxName31" w:shapeid="_x0000_i1299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192FC" w14:textId="101270ED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00C06742">
                <v:shape id="_x0000_i1302" type="#_x0000_t75" style="width:18pt;height:15.6pt" o:ole="">
                  <v:imagedata r:id="rId15" o:title=""/>
                </v:shape>
                <w:control r:id="rId53" w:name="DefaultOcxName32" w:shapeid="_x0000_i1302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0ABBB" w14:textId="259F9AD5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7046073F">
                <v:shape id="_x0000_i1305" type="#_x0000_t75" style="width:18pt;height:15.6pt" o:ole="">
                  <v:imagedata r:id="rId15" o:title=""/>
                </v:shape>
                <w:control r:id="rId54" w:name="DefaultOcxName33" w:shapeid="_x0000_i1305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90B24" w14:textId="56C6EF16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4990E589">
                <v:shape id="_x0000_i1308" type="#_x0000_t75" style="width:18pt;height:15.6pt" o:ole="">
                  <v:imagedata r:id="rId15" o:title=""/>
                </v:shape>
                <w:control r:id="rId55" w:name="DefaultOcxName34" w:shapeid="_x0000_i1308"/>
              </w:object>
            </w:r>
          </w:p>
        </w:tc>
      </w:tr>
      <w:tr w:rsidR="00300871" w:rsidRPr="00FE34E6" w14:paraId="05B02B98" w14:textId="77777777" w:rsidTr="00A101D3">
        <w:trPr>
          <w:trHeight w:val="372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9044C" w14:textId="77777777" w:rsidR="00300871" w:rsidRPr="00FE34E6" w:rsidRDefault="00300871" w:rsidP="00A101D3">
            <w:pPr>
              <w:rPr>
                <w:rFonts w:ascii="Calibri" w:hAnsi="Calibri" w:cs="Calibri"/>
              </w:rPr>
            </w:pPr>
            <w:r w:rsidRPr="00702F1D">
              <w:rPr>
                <w:rFonts w:ascii="Calibri" w:hAnsi="Calibri" w:cs="Calibri"/>
                <w:lang w:val="en-US"/>
              </w:rPr>
              <w:t>FAD range of products completeness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696EC" w14:textId="0B239BD8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56C2A27E">
                <v:shape id="_x0000_i1311" type="#_x0000_t75" style="width:18pt;height:15.6pt" o:ole="">
                  <v:imagedata r:id="rId15" o:title=""/>
                </v:shape>
                <w:control r:id="rId56" w:name="DefaultOcxName35" w:shapeid="_x0000_i1311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8C83B" w14:textId="3F39AFBD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03E0A0EE">
                <v:shape id="_x0000_i1314" type="#_x0000_t75" style="width:18pt;height:15.6pt" o:ole="">
                  <v:imagedata r:id="rId15" o:title=""/>
                </v:shape>
                <w:control r:id="rId57" w:name="DefaultOcxName36" w:shapeid="_x0000_i1314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659E0" w14:textId="7996B297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5B8A862D">
                <v:shape id="_x0000_i1317" type="#_x0000_t75" style="width:18pt;height:15.6pt" o:ole="">
                  <v:imagedata r:id="rId15" o:title=""/>
                </v:shape>
                <w:control r:id="rId58" w:name="DefaultOcxName37" w:shapeid="_x0000_i1317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2A311" w14:textId="1B4F4532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6C4A63A2">
                <v:shape id="_x0000_i1320" type="#_x0000_t75" style="width:18pt;height:15.6pt" o:ole="">
                  <v:imagedata r:id="rId15" o:title=""/>
                </v:shape>
                <w:control r:id="rId59" w:name="DefaultOcxName38" w:shapeid="_x0000_i1320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6A1F5" w14:textId="454F6BAC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7CDD1E48">
                <v:shape id="_x0000_i1323" type="#_x0000_t75" style="width:18pt;height:15.6pt" o:ole="">
                  <v:imagedata r:id="rId15" o:title=""/>
                </v:shape>
                <w:control r:id="rId60" w:name="DefaultOcxName39" w:shapeid="_x0000_i1323"/>
              </w:object>
            </w:r>
          </w:p>
        </w:tc>
      </w:tr>
      <w:tr w:rsidR="00300871" w:rsidRPr="00FE34E6" w14:paraId="10F622C0" w14:textId="77777777" w:rsidTr="00A101D3">
        <w:trPr>
          <w:trHeight w:val="372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515CC" w14:textId="77777777" w:rsidR="00300871" w:rsidRPr="00FE34E6" w:rsidRDefault="00300871" w:rsidP="00A101D3">
            <w:pPr>
              <w:rPr>
                <w:rFonts w:ascii="Calibri" w:hAnsi="Calibri" w:cs="Calibri"/>
              </w:rPr>
            </w:pPr>
            <w:r w:rsidRPr="00702F1D">
              <w:rPr>
                <w:rFonts w:ascii="Calibri" w:hAnsi="Calibri" w:cs="Calibri"/>
                <w:lang w:val="en-US"/>
              </w:rPr>
              <w:t>Innovation level and knowledge perceived by calling FAD staff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21A0F" w14:textId="64B4C2BB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49DFA7AB">
                <v:shape id="_x0000_i1326" type="#_x0000_t75" style="width:18pt;height:15.6pt" o:ole="">
                  <v:imagedata r:id="rId15" o:title=""/>
                </v:shape>
                <w:control r:id="rId61" w:name="DefaultOcxName40" w:shapeid="_x0000_i1326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EA152" w14:textId="6444A952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24301A2C">
                <v:shape id="_x0000_i1329" type="#_x0000_t75" style="width:18pt;height:15.6pt" o:ole="">
                  <v:imagedata r:id="rId15" o:title=""/>
                </v:shape>
                <w:control r:id="rId62" w:name="DefaultOcxName41" w:shapeid="_x0000_i1329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F8188" w14:textId="7AD8A7DB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6468D5A9">
                <v:shape id="_x0000_i1332" type="#_x0000_t75" style="width:18pt;height:15.6pt" o:ole="">
                  <v:imagedata r:id="rId15" o:title=""/>
                </v:shape>
                <w:control r:id="rId63" w:name="DefaultOcxName42" w:shapeid="_x0000_i1332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927D4" w14:textId="327D6372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24D99FC5">
                <v:shape id="_x0000_i1335" type="#_x0000_t75" style="width:18pt;height:15.6pt" o:ole="">
                  <v:imagedata r:id="rId15" o:title=""/>
                </v:shape>
                <w:control r:id="rId64" w:name="DefaultOcxName43" w:shapeid="_x0000_i1335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9DFA8" w14:textId="2E921BFF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4BD30735">
                <v:shape id="_x0000_i1338" type="#_x0000_t75" style="width:18pt;height:15.6pt" o:ole="">
                  <v:imagedata r:id="rId15" o:title=""/>
                </v:shape>
                <w:control r:id="rId65" w:name="DefaultOcxName44" w:shapeid="_x0000_i1338"/>
              </w:object>
            </w:r>
          </w:p>
        </w:tc>
      </w:tr>
      <w:tr w:rsidR="00300871" w:rsidRPr="00FE34E6" w14:paraId="2513D054" w14:textId="77777777" w:rsidTr="00A101D3">
        <w:trPr>
          <w:trHeight w:val="372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FD6D2" w14:textId="77777777" w:rsidR="00300871" w:rsidRPr="00FE34E6" w:rsidRDefault="00300871" w:rsidP="00A101D3">
            <w:pPr>
              <w:rPr>
                <w:rFonts w:ascii="Calibri" w:hAnsi="Calibri" w:cs="Calibri"/>
              </w:rPr>
            </w:pPr>
            <w:r w:rsidRPr="00702F1D">
              <w:rPr>
                <w:rFonts w:ascii="Calibri" w:hAnsi="Calibri" w:cs="Calibri"/>
                <w:lang w:val="en-US"/>
              </w:rPr>
              <w:t>Quality/</w:t>
            </w:r>
            <w:proofErr w:type="gramStart"/>
            <w:r w:rsidRPr="00702F1D">
              <w:rPr>
                <w:rFonts w:ascii="Calibri" w:hAnsi="Calibri" w:cs="Calibri"/>
                <w:lang w:val="en-US"/>
              </w:rPr>
              <w:t>Price  ratio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1238A" w14:textId="2FB2D48C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79C85065">
                <v:shape id="_x0000_i1341" type="#_x0000_t75" style="width:18pt;height:15.6pt" o:ole="">
                  <v:imagedata r:id="rId15" o:title=""/>
                </v:shape>
                <w:control r:id="rId66" w:name="DefaultOcxName45" w:shapeid="_x0000_i1341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D122B" w14:textId="6688AD3A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14C13239">
                <v:shape id="_x0000_i1344" type="#_x0000_t75" style="width:18pt;height:15.6pt" o:ole="">
                  <v:imagedata r:id="rId15" o:title=""/>
                </v:shape>
                <w:control r:id="rId67" w:name="DefaultOcxName46" w:shapeid="_x0000_i1344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EB578" w14:textId="05A1EB3E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52B06E2D">
                <v:shape id="_x0000_i1347" type="#_x0000_t75" style="width:18pt;height:15.6pt" o:ole="">
                  <v:imagedata r:id="rId15" o:title=""/>
                </v:shape>
                <w:control r:id="rId68" w:name="DefaultOcxName47" w:shapeid="_x0000_i1347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478C4" w14:textId="1941124D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557F9A66">
                <v:shape id="_x0000_i1350" type="#_x0000_t75" style="width:18pt;height:15.6pt" o:ole="">
                  <v:imagedata r:id="rId15" o:title=""/>
                </v:shape>
                <w:control r:id="rId69" w:name="DefaultOcxName48" w:shapeid="_x0000_i1350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9A535" w14:textId="14C196A8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1B532408">
                <v:shape id="_x0000_i1353" type="#_x0000_t75" style="width:18pt;height:15.6pt" o:ole="">
                  <v:imagedata r:id="rId15" o:title=""/>
                </v:shape>
                <w:control r:id="rId70" w:name="DefaultOcxName49" w:shapeid="_x0000_i1353"/>
              </w:object>
            </w:r>
          </w:p>
        </w:tc>
      </w:tr>
      <w:tr w:rsidR="00300871" w:rsidRPr="00FE34E6" w14:paraId="54C7426C" w14:textId="77777777" w:rsidTr="00A101D3">
        <w:trPr>
          <w:trHeight w:val="372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BE1F0" w14:textId="77777777" w:rsidR="00300871" w:rsidRPr="00FE34E6" w:rsidRDefault="00300871" w:rsidP="00A101D3">
            <w:pPr>
              <w:rPr>
                <w:rFonts w:ascii="Calibri" w:hAnsi="Calibri" w:cs="Calibri"/>
              </w:rPr>
            </w:pPr>
            <w:r w:rsidRPr="00702F1D">
              <w:rPr>
                <w:rFonts w:ascii="Calibri" w:hAnsi="Calibri" w:cs="Calibri"/>
                <w:lang w:val="en-US"/>
              </w:rPr>
              <w:t>Delivery time compliance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7693D" w14:textId="449A0863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5F9A0CBD">
                <v:shape id="_x0000_i1356" type="#_x0000_t75" style="width:18pt;height:15.6pt" o:ole="">
                  <v:imagedata r:id="rId15" o:title=""/>
                </v:shape>
                <w:control r:id="rId71" w:name="DefaultOcxName50" w:shapeid="_x0000_i1356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D13B7" w14:textId="41A5B190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33E79397">
                <v:shape id="_x0000_i1359" type="#_x0000_t75" style="width:18pt;height:15.6pt" o:ole="">
                  <v:imagedata r:id="rId15" o:title=""/>
                </v:shape>
                <w:control r:id="rId72" w:name="DefaultOcxName51" w:shapeid="_x0000_i1359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A230E" w14:textId="6B250925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5615D508">
                <v:shape id="_x0000_i1362" type="#_x0000_t75" style="width:18pt;height:15.6pt" o:ole="">
                  <v:imagedata r:id="rId15" o:title=""/>
                </v:shape>
                <w:control r:id="rId73" w:name="DefaultOcxName52" w:shapeid="_x0000_i1362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FA62D" w14:textId="6FBA0E71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1E9A7132">
                <v:shape id="_x0000_i1365" type="#_x0000_t75" style="width:18pt;height:15.6pt" o:ole="">
                  <v:imagedata r:id="rId15" o:title=""/>
                </v:shape>
                <w:control r:id="rId74" w:name="DefaultOcxName53" w:shapeid="_x0000_i1365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7013D" w14:textId="588777C9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25F5441D">
                <v:shape id="_x0000_i1368" type="#_x0000_t75" style="width:18pt;height:15.6pt" o:ole="">
                  <v:imagedata r:id="rId15" o:title=""/>
                </v:shape>
                <w:control r:id="rId75" w:name="DefaultOcxName54" w:shapeid="_x0000_i1368"/>
              </w:object>
            </w:r>
          </w:p>
        </w:tc>
      </w:tr>
    </w:tbl>
    <w:p w14:paraId="7B4C0B16" w14:textId="77777777" w:rsidR="00300871" w:rsidRPr="00FE34E6" w:rsidRDefault="00300871" w:rsidP="00300871">
      <w:pPr>
        <w:shd w:val="clear" w:color="auto" w:fill="FFFFFF"/>
        <w:rPr>
          <w:rFonts w:ascii="Calibri" w:hAnsi="Calibri" w:cs="Calibri"/>
          <w:i/>
          <w:u w:val="single"/>
        </w:rPr>
      </w:pPr>
    </w:p>
    <w:p w14:paraId="2F5253BD" w14:textId="77777777" w:rsidR="00300871" w:rsidRPr="00FE34E6" w:rsidRDefault="00300871" w:rsidP="00300871">
      <w:pPr>
        <w:shd w:val="clear" w:color="auto" w:fill="FFFFFF"/>
        <w:rPr>
          <w:rFonts w:ascii="Calibri" w:hAnsi="Calibri" w:cs="Calibri"/>
          <w:i/>
          <w:u w:val="single"/>
        </w:rPr>
      </w:pPr>
    </w:p>
    <w:p w14:paraId="0463402C" w14:textId="77777777" w:rsidR="00300871" w:rsidRPr="00702F1D" w:rsidRDefault="00300871" w:rsidP="00300871">
      <w:pPr>
        <w:shd w:val="clear" w:color="auto" w:fill="FFFFFF"/>
        <w:rPr>
          <w:rFonts w:ascii="Calibri" w:hAnsi="Calibri" w:cs="Calibri"/>
          <w:i/>
          <w:u w:val="single"/>
          <w:lang w:val="en-US"/>
        </w:rPr>
      </w:pPr>
      <w:r w:rsidRPr="00702F1D">
        <w:rPr>
          <w:rFonts w:ascii="Calibri" w:hAnsi="Calibri" w:cs="Calibri"/>
          <w:i/>
          <w:u w:val="single"/>
          <w:lang w:val="en-US"/>
        </w:rPr>
        <w:t>R&amp;D (Research and Development)</w:t>
      </w:r>
    </w:p>
    <w:p w14:paraId="6EA18889" w14:textId="77777777" w:rsidR="00300871" w:rsidRPr="00A23152" w:rsidRDefault="00300871" w:rsidP="00300871">
      <w:pPr>
        <w:shd w:val="clear" w:color="auto" w:fill="FFFFFF"/>
        <w:rPr>
          <w:rFonts w:ascii="Calibri" w:hAnsi="Calibri" w:cs="Calibri"/>
          <w:b/>
          <w:bCs/>
          <w:i/>
          <w:sz w:val="22"/>
          <w:szCs w:val="22"/>
          <w:u w:val="single"/>
          <w:lang w:val="fr-FR"/>
        </w:rPr>
      </w:pPr>
    </w:p>
    <w:tbl>
      <w:tblPr>
        <w:tblW w:w="517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6"/>
        <w:gridCol w:w="498"/>
        <w:gridCol w:w="498"/>
        <w:gridCol w:w="498"/>
        <w:gridCol w:w="498"/>
        <w:gridCol w:w="498"/>
      </w:tblGrid>
      <w:tr w:rsidR="00300871" w:rsidRPr="00FE34E6" w14:paraId="413CF2FE" w14:textId="77777777" w:rsidTr="00A101D3">
        <w:trPr>
          <w:trHeight w:val="2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FE495" w14:textId="77777777" w:rsidR="00300871" w:rsidRPr="00FE34E6" w:rsidRDefault="00300871" w:rsidP="00A101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B5159">
              <w:rPr>
                <w:rFonts w:ascii="Calibri" w:hAnsi="Calibri" w:cs="Calibri"/>
                <w:b/>
                <w:bCs/>
                <w:lang w:val="en-US"/>
              </w:rPr>
              <w:t>Questions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108DE" w14:textId="77777777" w:rsidR="00300871" w:rsidRPr="00FE34E6" w:rsidRDefault="00300871" w:rsidP="00A101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E34E6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DCCDE" w14:textId="77777777" w:rsidR="00300871" w:rsidRPr="00FE34E6" w:rsidRDefault="00300871" w:rsidP="00A101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E34E6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93E89" w14:textId="77777777" w:rsidR="00300871" w:rsidRPr="00FE34E6" w:rsidRDefault="00300871" w:rsidP="00A101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E34E6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0D81A" w14:textId="77777777" w:rsidR="00300871" w:rsidRPr="00FE34E6" w:rsidRDefault="00300871" w:rsidP="00A101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E34E6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F181C" w14:textId="77777777" w:rsidR="00300871" w:rsidRPr="00FE34E6" w:rsidRDefault="00300871" w:rsidP="00A101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E34E6">
              <w:rPr>
                <w:rFonts w:ascii="Calibri" w:hAnsi="Calibri" w:cs="Calibri"/>
                <w:b/>
                <w:bCs/>
              </w:rPr>
              <w:t>4</w:t>
            </w:r>
          </w:p>
        </w:tc>
      </w:tr>
      <w:tr w:rsidR="00300871" w:rsidRPr="00FE34E6" w14:paraId="7E55BF64" w14:textId="77777777" w:rsidTr="00A101D3">
        <w:trPr>
          <w:trHeight w:val="375"/>
        </w:trPr>
        <w:tc>
          <w:tcPr>
            <w:tcW w:w="3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2C7D3" w14:textId="77777777" w:rsidR="00300871" w:rsidRDefault="00300871" w:rsidP="00A101D3">
            <w:r w:rsidRPr="00702F1D">
              <w:rPr>
                <w:rFonts w:ascii="Calibri" w:hAnsi="Calibri" w:cs="Calibri"/>
                <w:lang w:val="en-US"/>
              </w:rPr>
              <w:t>FAD products technological level</w:t>
            </w:r>
          </w:p>
          <w:p w14:paraId="4EF8C36A" w14:textId="77777777" w:rsidR="00300871" w:rsidRPr="00FE34E6" w:rsidRDefault="00300871" w:rsidP="00A101D3">
            <w:pPr>
              <w:rPr>
                <w:rFonts w:ascii="Calibri" w:hAnsi="Calibri" w:cs="Calibri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DAA93" w14:textId="1715A7AF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4D42C1CF">
                <v:shape id="_x0000_i1371" type="#_x0000_t75" style="width:18pt;height:15.6pt" o:ole="">
                  <v:imagedata r:id="rId15" o:title=""/>
                </v:shape>
                <w:control r:id="rId76" w:name="DefaultOcxName55" w:shapeid="_x0000_i1371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5A6E9" w14:textId="48715876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151201A9">
                <v:shape id="_x0000_i1374" type="#_x0000_t75" style="width:18pt;height:15.6pt" o:ole="">
                  <v:imagedata r:id="rId15" o:title=""/>
                </v:shape>
                <w:control r:id="rId77" w:name="DefaultOcxName56" w:shapeid="_x0000_i1374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12CDC" w14:textId="3E673336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6ED6739A">
                <v:shape id="_x0000_i1377" type="#_x0000_t75" style="width:18pt;height:15.6pt" o:ole="">
                  <v:imagedata r:id="rId15" o:title=""/>
                </v:shape>
                <w:control r:id="rId78" w:name="DefaultOcxName57" w:shapeid="_x0000_i1377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2C333" w14:textId="59A3E50B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341DD887">
                <v:shape id="_x0000_i1380" type="#_x0000_t75" style="width:18pt;height:15.6pt" o:ole="">
                  <v:imagedata r:id="rId15" o:title=""/>
                </v:shape>
                <w:control r:id="rId79" w:name="DefaultOcxName58" w:shapeid="_x0000_i1380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735BF" w14:textId="23566BA8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78087700">
                <v:shape id="_x0000_i1383" type="#_x0000_t75" style="width:18pt;height:15.6pt" o:ole="">
                  <v:imagedata r:id="rId15" o:title=""/>
                </v:shape>
                <w:control r:id="rId80" w:name="DefaultOcxName59" w:shapeid="_x0000_i1383"/>
              </w:object>
            </w:r>
          </w:p>
        </w:tc>
      </w:tr>
      <w:tr w:rsidR="00300871" w:rsidRPr="00FE34E6" w14:paraId="075E831C" w14:textId="77777777" w:rsidTr="00A101D3">
        <w:trPr>
          <w:trHeight w:val="375"/>
        </w:trPr>
        <w:tc>
          <w:tcPr>
            <w:tcW w:w="3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C6BD2" w14:textId="77777777" w:rsidR="00300871" w:rsidRDefault="00300871" w:rsidP="00A101D3">
            <w:r w:rsidRPr="00702F1D">
              <w:rPr>
                <w:rFonts w:ascii="Calibri" w:hAnsi="Calibri" w:cs="Calibri"/>
                <w:lang w:val="en-US"/>
              </w:rPr>
              <w:t>FAD products reliability and easiness of application</w:t>
            </w:r>
          </w:p>
          <w:p w14:paraId="1DE120F2" w14:textId="77777777" w:rsidR="00300871" w:rsidRPr="00FE34E6" w:rsidRDefault="00300871" w:rsidP="00A101D3">
            <w:pPr>
              <w:rPr>
                <w:rFonts w:ascii="Calibri" w:hAnsi="Calibri" w:cs="Calibri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9AC98" w14:textId="61DA7CF3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77CA3189">
                <v:shape id="_x0000_i1386" type="#_x0000_t75" style="width:18pt;height:15.6pt" o:ole="">
                  <v:imagedata r:id="rId15" o:title=""/>
                </v:shape>
                <w:control r:id="rId81" w:name="DefaultOcxName60" w:shapeid="_x0000_i1386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F2466" w14:textId="0B707379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22DB3C66">
                <v:shape id="_x0000_i1389" type="#_x0000_t75" style="width:18pt;height:15.6pt" o:ole="">
                  <v:imagedata r:id="rId15" o:title=""/>
                </v:shape>
                <w:control r:id="rId82" w:name="DefaultOcxName61" w:shapeid="_x0000_i1389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44D73" w14:textId="6660C1F3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4FA8D09F">
                <v:shape id="_x0000_i1392" type="#_x0000_t75" style="width:18pt;height:15.6pt" o:ole="">
                  <v:imagedata r:id="rId15" o:title=""/>
                </v:shape>
                <w:control r:id="rId83" w:name="DefaultOcxName62" w:shapeid="_x0000_i1392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BF9EF" w14:textId="73C78C33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1A584D1D">
                <v:shape id="_x0000_i1395" type="#_x0000_t75" style="width:18pt;height:15.6pt" o:ole="">
                  <v:imagedata r:id="rId15" o:title=""/>
                </v:shape>
                <w:control r:id="rId84" w:name="DefaultOcxName63" w:shapeid="_x0000_i1395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038C4" w14:textId="1E915FAE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489313D9">
                <v:shape id="_x0000_i1398" type="#_x0000_t75" style="width:18pt;height:15.6pt" o:ole="">
                  <v:imagedata r:id="rId15" o:title=""/>
                </v:shape>
                <w:control r:id="rId85" w:name="DefaultOcxName64" w:shapeid="_x0000_i1398"/>
              </w:object>
            </w:r>
          </w:p>
        </w:tc>
      </w:tr>
    </w:tbl>
    <w:p w14:paraId="4FD87CB9" w14:textId="77777777" w:rsidR="00300871" w:rsidRPr="00FE34E6" w:rsidRDefault="00300871" w:rsidP="00300871">
      <w:pPr>
        <w:shd w:val="clear" w:color="auto" w:fill="FFFFFF"/>
        <w:rPr>
          <w:rFonts w:ascii="Calibri" w:hAnsi="Calibri" w:cs="Calibri"/>
          <w:i/>
          <w:u w:val="single"/>
        </w:rPr>
      </w:pPr>
    </w:p>
    <w:p w14:paraId="3F359DD9" w14:textId="77777777" w:rsidR="00300871" w:rsidRPr="00702F1D" w:rsidRDefault="00300871" w:rsidP="00300871">
      <w:pPr>
        <w:shd w:val="clear" w:color="auto" w:fill="FFFFFF"/>
        <w:rPr>
          <w:rFonts w:ascii="Calibri" w:hAnsi="Calibri" w:cs="Calibri"/>
          <w:i/>
          <w:u w:val="single"/>
          <w:lang w:val="en-US"/>
        </w:rPr>
      </w:pPr>
      <w:r w:rsidRPr="00702F1D">
        <w:rPr>
          <w:rFonts w:ascii="Calibri" w:hAnsi="Calibri" w:cs="Calibri"/>
          <w:i/>
          <w:u w:val="single"/>
          <w:lang w:val="en-US"/>
        </w:rPr>
        <w:t>Spare parts –After Market support</w:t>
      </w:r>
    </w:p>
    <w:p w14:paraId="06F5631B" w14:textId="77777777" w:rsidR="00300871" w:rsidRPr="00FE34E6" w:rsidRDefault="00300871" w:rsidP="00300871">
      <w:pPr>
        <w:shd w:val="clear" w:color="auto" w:fill="FFFFFF"/>
        <w:rPr>
          <w:rFonts w:ascii="Calibri" w:hAnsi="Calibri" w:cs="Calibri"/>
          <w:i/>
        </w:rPr>
      </w:pPr>
    </w:p>
    <w:tbl>
      <w:tblPr>
        <w:tblW w:w="519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2"/>
        <w:gridCol w:w="499"/>
        <w:gridCol w:w="500"/>
        <w:gridCol w:w="500"/>
        <w:gridCol w:w="500"/>
        <w:gridCol w:w="500"/>
      </w:tblGrid>
      <w:tr w:rsidR="00300871" w:rsidRPr="00FE34E6" w14:paraId="02E061FE" w14:textId="77777777" w:rsidTr="00A101D3">
        <w:trPr>
          <w:trHeight w:val="2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7AB0C" w14:textId="77777777" w:rsidR="00300871" w:rsidRPr="00FE34E6" w:rsidRDefault="00300871" w:rsidP="00A101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B5159">
              <w:rPr>
                <w:rFonts w:ascii="Calibri" w:hAnsi="Calibri" w:cs="Calibri"/>
                <w:b/>
                <w:bCs/>
                <w:lang w:val="en-US"/>
              </w:rPr>
              <w:t>Questions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9B397" w14:textId="77777777" w:rsidR="00300871" w:rsidRPr="00FE34E6" w:rsidRDefault="00300871" w:rsidP="00A101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E34E6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B8597" w14:textId="77777777" w:rsidR="00300871" w:rsidRPr="00FE34E6" w:rsidRDefault="00300871" w:rsidP="00A101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E34E6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0D49C" w14:textId="77777777" w:rsidR="00300871" w:rsidRPr="00FE34E6" w:rsidRDefault="00300871" w:rsidP="00A101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E34E6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94E18" w14:textId="77777777" w:rsidR="00300871" w:rsidRPr="00FE34E6" w:rsidRDefault="00300871" w:rsidP="00A101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E34E6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5DE5C" w14:textId="77777777" w:rsidR="00300871" w:rsidRPr="00FE34E6" w:rsidRDefault="00300871" w:rsidP="00A101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E34E6">
              <w:rPr>
                <w:rFonts w:ascii="Calibri" w:hAnsi="Calibri" w:cs="Calibri"/>
                <w:b/>
                <w:bCs/>
              </w:rPr>
              <w:t>4</w:t>
            </w:r>
          </w:p>
        </w:tc>
      </w:tr>
      <w:tr w:rsidR="00300871" w:rsidRPr="00FE34E6" w14:paraId="4A96D51F" w14:textId="77777777" w:rsidTr="00A101D3">
        <w:trPr>
          <w:trHeight w:val="386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BF655" w14:textId="77777777" w:rsidR="00300871" w:rsidRDefault="00300871" w:rsidP="00A101D3">
            <w:r w:rsidRPr="00702F1D">
              <w:rPr>
                <w:rFonts w:ascii="Calibri" w:hAnsi="Calibri" w:cs="Calibri"/>
                <w:lang w:val="en-US"/>
              </w:rPr>
              <w:t>Approach to customer satisfaction</w:t>
            </w:r>
          </w:p>
          <w:p w14:paraId="4CC60966" w14:textId="77777777" w:rsidR="00300871" w:rsidRPr="00FE34E6" w:rsidRDefault="00300871" w:rsidP="00A101D3">
            <w:pPr>
              <w:rPr>
                <w:rFonts w:ascii="Calibri" w:hAnsi="Calibri" w:cs="Calibri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37BD3" w14:textId="0D37A215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4D6D3C28">
                <v:shape id="_x0000_i1401" type="#_x0000_t75" style="width:18pt;height:15.6pt" o:ole="">
                  <v:imagedata r:id="rId15" o:title=""/>
                </v:shape>
                <w:control r:id="rId86" w:name="DefaultOcxName65" w:shapeid="_x0000_i1401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22B76" w14:textId="2FA8D6B2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72A99994">
                <v:shape id="_x0000_i1404" type="#_x0000_t75" style="width:18pt;height:15.6pt" o:ole="">
                  <v:imagedata r:id="rId15" o:title=""/>
                </v:shape>
                <w:control r:id="rId87" w:name="DefaultOcxName66" w:shapeid="_x0000_i1404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A3798" w14:textId="3CAA9A04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6F75B4CE">
                <v:shape id="_x0000_i1407" type="#_x0000_t75" style="width:18pt;height:15.6pt" o:ole="">
                  <v:imagedata r:id="rId15" o:title=""/>
                </v:shape>
                <w:control r:id="rId88" w:name="DefaultOcxName67" w:shapeid="_x0000_i1407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38102" w14:textId="45F2C609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11A62E5C">
                <v:shape id="_x0000_i1410" type="#_x0000_t75" style="width:18pt;height:15.6pt" o:ole="">
                  <v:imagedata r:id="rId15" o:title=""/>
                </v:shape>
                <w:control r:id="rId89" w:name="DefaultOcxName68" w:shapeid="_x0000_i1410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90BCE" w14:textId="46465E45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2F4D4C13">
                <v:shape id="_x0000_i1413" type="#_x0000_t75" style="width:18pt;height:15.6pt" o:ole="">
                  <v:imagedata r:id="rId15" o:title=""/>
                </v:shape>
                <w:control r:id="rId90" w:name="DefaultOcxName69" w:shapeid="_x0000_i1413"/>
              </w:object>
            </w:r>
          </w:p>
        </w:tc>
      </w:tr>
      <w:tr w:rsidR="00300871" w:rsidRPr="00FE34E6" w14:paraId="369006C6" w14:textId="77777777" w:rsidTr="00A101D3">
        <w:trPr>
          <w:trHeight w:val="386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AE6B2" w14:textId="77777777" w:rsidR="00300871" w:rsidRDefault="00300871" w:rsidP="00A101D3">
            <w:r w:rsidRPr="00702F1D">
              <w:rPr>
                <w:rFonts w:ascii="Calibri" w:hAnsi="Calibri" w:cs="Calibri"/>
                <w:lang w:val="en-US"/>
              </w:rPr>
              <w:t>Assistance strength by phone and /or at distance</w:t>
            </w:r>
          </w:p>
          <w:p w14:paraId="60F10BBC" w14:textId="77777777" w:rsidR="00300871" w:rsidRPr="00FE34E6" w:rsidRDefault="00300871" w:rsidP="00A101D3">
            <w:pPr>
              <w:rPr>
                <w:rFonts w:ascii="Calibri" w:hAnsi="Calibri" w:cs="Calibri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C19AB" w14:textId="37666E7E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436C47C6">
                <v:shape id="_x0000_i1416" type="#_x0000_t75" style="width:18pt;height:15.6pt" o:ole="">
                  <v:imagedata r:id="rId15" o:title=""/>
                </v:shape>
                <w:control r:id="rId91" w:name="DefaultOcxName70" w:shapeid="_x0000_i1416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17DF3" w14:textId="206C9510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2C0A4CB9">
                <v:shape id="_x0000_i1419" type="#_x0000_t75" style="width:18pt;height:15.6pt" o:ole="">
                  <v:imagedata r:id="rId15" o:title=""/>
                </v:shape>
                <w:control r:id="rId92" w:name="DefaultOcxName71" w:shapeid="_x0000_i1419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9C266" w14:textId="5C5DB697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222E2E39">
                <v:shape id="_x0000_i1422" type="#_x0000_t75" style="width:18pt;height:15.6pt" o:ole="">
                  <v:imagedata r:id="rId15" o:title=""/>
                </v:shape>
                <w:control r:id="rId93" w:name="DefaultOcxName72" w:shapeid="_x0000_i1422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384D8" w14:textId="0C026EC3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60B01274">
                <v:shape id="_x0000_i1425" type="#_x0000_t75" style="width:18pt;height:15.6pt" o:ole="">
                  <v:imagedata r:id="rId15" o:title=""/>
                </v:shape>
                <w:control r:id="rId94" w:name="DefaultOcxName73" w:shapeid="_x0000_i1425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C1861" w14:textId="30AA3BF3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5DC0CC7F">
                <v:shape id="_x0000_i1428" type="#_x0000_t75" style="width:18pt;height:15.6pt" o:ole="">
                  <v:imagedata r:id="rId15" o:title=""/>
                </v:shape>
                <w:control r:id="rId95" w:name="DefaultOcxName74" w:shapeid="_x0000_i1428"/>
              </w:object>
            </w:r>
          </w:p>
        </w:tc>
      </w:tr>
      <w:tr w:rsidR="00300871" w:rsidRPr="00FE34E6" w14:paraId="67C24028" w14:textId="77777777" w:rsidTr="00A101D3">
        <w:trPr>
          <w:trHeight w:val="386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0A2FC" w14:textId="77777777" w:rsidR="00300871" w:rsidRPr="00702F1D" w:rsidRDefault="00300871" w:rsidP="00A101D3">
            <w:pPr>
              <w:rPr>
                <w:rFonts w:ascii="Calibri" w:hAnsi="Calibri" w:cs="Calibri"/>
                <w:lang w:val="en-US"/>
              </w:rPr>
            </w:pPr>
            <w:r w:rsidRPr="00702F1D">
              <w:rPr>
                <w:rFonts w:ascii="Calibri" w:hAnsi="Calibri" w:cs="Calibri"/>
                <w:lang w:val="en-US"/>
              </w:rPr>
              <w:t>Promptness assistance</w:t>
            </w:r>
          </w:p>
          <w:p w14:paraId="6C597B34" w14:textId="77777777" w:rsidR="00300871" w:rsidRPr="00FE34E6" w:rsidRDefault="00300871" w:rsidP="00A101D3">
            <w:pPr>
              <w:rPr>
                <w:rFonts w:ascii="Calibri" w:hAnsi="Calibri" w:cs="Calibri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87C0B" w14:textId="25D0529C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4872149B">
                <v:shape id="_x0000_i1431" type="#_x0000_t75" style="width:18pt;height:15.6pt" o:ole="">
                  <v:imagedata r:id="rId15" o:title=""/>
                </v:shape>
                <w:control r:id="rId96" w:name="DefaultOcxName75" w:shapeid="_x0000_i1431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B791A" w14:textId="4FC202D7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5B8D4A6F">
                <v:shape id="_x0000_i1434" type="#_x0000_t75" style="width:18pt;height:15.6pt" o:ole="">
                  <v:imagedata r:id="rId15" o:title=""/>
                </v:shape>
                <w:control r:id="rId97" w:name="DefaultOcxName76" w:shapeid="_x0000_i1434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1C2C0" w14:textId="6D23901F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566D7324">
                <v:shape id="_x0000_i1437" type="#_x0000_t75" style="width:18pt;height:15.6pt" o:ole="">
                  <v:imagedata r:id="rId15" o:title=""/>
                </v:shape>
                <w:control r:id="rId98" w:name="DefaultOcxName77" w:shapeid="_x0000_i1437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8ED3B" w14:textId="5AC7A2FA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3FE71EB8">
                <v:shape id="_x0000_i1440" type="#_x0000_t75" style="width:18pt;height:15.6pt" o:ole="">
                  <v:imagedata r:id="rId15" o:title=""/>
                </v:shape>
                <w:control r:id="rId99" w:name="DefaultOcxName78" w:shapeid="_x0000_i1440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1D417" w14:textId="38678FA6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20924F3D">
                <v:shape id="_x0000_i1443" type="#_x0000_t75" style="width:18pt;height:15.6pt" o:ole="">
                  <v:imagedata r:id="rId15" o:title=""/>
                </v:shape>
                <w:control r:id="rId100" w:name="DefaultOcxName79" w:shapeid="_x0000_i1443"/>
              </w:object>
            </w:r>
          </w:p>
        </w:tc>
      </w:tr>
      <w:tr w:rsidR="00300871" w:rsidRPr="00FE34E6" w14:paraId="34A34B23" w14:textId="77777777" w:rsidTr="00A101D3">
        <w:trPr>
          <w:trHeight w:val="386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43B84" w14:textId="77777777" w:rsidR="00300871" w:rsidRDefault="00300871" w:rsidP="00A101D3">
            <w:r w:rsidRPr="00702F1D">
              <w:rPr>
                <w:rFonts w:ascii="Calibri" w:hAnsi="Calibri" w:cs="Calibri"/>
                <w:lang w:val="en-US"/>
              </w:rPr>
              <w:t>Technical actions efficacy</w:t>
            </w:r>
          </w:p>
          <w:p w14:paraId="630BE987" w14:textId="77777777" w:rsidR="00300871" w:rsidRPr="00FE34E6" w:rsidRDefault="00300871" w:rsidP="00A101D3">
            <w:pPr>
              <w:rPr>
                <w:rFonts w:ascii="Calibri" w:hAnsi="Calibri" w:cs="Calibri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AD12F" w14:textId="6700A2E0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27F69B32">
                <v:shape id="_x0000_i1446" type="#_x0000_t75" style="width:18pt;height:15.6pt" o:ole="">
                  <v:imagedata r:id="rId15" o:title=""/>
                </v:shape>
                <w:control r:id="rId101" w:name="DefaultOcxName80" w:shapeid="_x0000_i1446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7DC8E" w14:textId="5FEF932E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3AACA44E">
                <v:shape id="_x0000_i1449" type="#_x0000_t75" style="width:18pt;height:15.6pt" o:ole="">
                  <v:imagedata r:id="rId15" o:title=""/>
                </v:shape>
                <w:control r:id="rId102" w:name="DefaultOcxName81" w:shapeid="_x0000_i1449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4FD51" w14:textId="526A7480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0C2827B2">
                <v:shape id="_x0000_i1452" type="#_x0000_t75" style="width:18pt;height:15.6pt" o:ole="">
                  <v:imagedata r:id="rId15" o:title=""/>
                </v:shape>
                <w:control r:id="rId103" w:name="DefaultOcxName82" w:shapeid="_x0000_i1452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6DC13" w14:textId="603A71B4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7B878598">
                <v:shape id="_x0000_i1455" type="#_x0000_t75" style="width:18pt;height:15.6pt" o:ole="">
                  <v:imagedata r:id="rId15" o:title=""/>
                </v:shape>
                <w:control r:id="rId104" w:name="DefaultOcxName83" w:shapeid="_x0000_i1455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5A1F7" w14:textId="2E54A8D6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191CFF53">
                <v:shape id="_x0000_i1458" type="#_x0000_t75" style="width:18pt;height:15.6pt" o:ole="">
                  <v:imagedata r:id="rId15" o:title=""/>
                </v:shape>
                <w:control r:id="rId105" w:name="DefaultOcxName84" w:shapeid="_x0000_i1458"/>
              </w:object>
            </w:r>
          </w:p>
        </w:tc>
      </w:tr>
    </w:tbl>
    <w:p w14:paraId="77863F59" w14:textId="77777777" w:rsidR="00300871" w:rsidRPr="00FE34E6" w:rsidRDefault="00300871" w:rsidP="00300871">
      <w:pPr>
        <w:shd w:val="clear" w:color="auto" w:fill="FFFFFF"/>
        <w:rPr>
          <w:rFonts w:ascii="Calibri" w:hAnsi="Calibri" w:cs="Calibri"/>
          <w:i/>
        </w:rPr>
      </w:pPr>
    </w:p>
    <w:p w14:paraId="74393E07" w14:textId="77777777" w:rsidR="00300871" w:rsidRPr="00702F1D" w:rsidRDefault="00300871" w:rsidP="00300871">
      <w:pPr>
        <w:shd w:val="clear" w:color="auto" w:fill="FFFFFF"/>
        <w:rPr>
          <w:rFonts w:ascii="Calibri" w:hAnsi="Calibri" w:cs="Calibri"/>
          <w:i/>
          <w:u w:val="single"/>
          <w:lang w:val="en-US"/>
        </w:rPr>
      </w:pPr>
      <w:r w:rsidRPr="00702F1D">
        <w:rPr>
          <w:rFonts w:ascii="Calibri" w:hAnsi="Calibri" w:cs="Calibri"/>
          <w:i/>
          <w:u w:val="single"/>
          <w:lang w:val="en-US"/>
        </w:rPr>
        <w:t xml:space="preserve">FAD Product </w:t>
      </w:r>
    </w:p>
    <w:p w14:paraId="530D86C2" w14:textId="77777777" w:rsidR="00300871" w:rsidRPr="00FE34E6" w:rsidRDefault="00300871" w:rsidP="00300871">
      <w:pPr>
        <w:shd w:val="clear" w:color="auto" w:fill="FFFFFF"/>
        <w:rPr>
          <w:rFonts w:ascii="Calibri" w:hAnsi="Calibri" w:cs="Calibri"/>
          <w:i/>
        </w:rPr>
      </w:pPr>
    </w:p>
    <w:tbl>
      <w:tblPr>
        <w:tblW w:w="519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2"/>
        <w:gridCol w:w="499"/>
        <w:gridCol w:w="500"/>
        <w:gridCol w:w="500"/>
        <w:gridCol w:w="500"/>
        <w:gridCol w:w="500"/>
      </w:tblGrid>
      <w:tr w:rsidR="00300871" w:rsidRPr="00FE34E6" w14:paraId="621ED488" w14:textId="77777777" w:rsidTr="00A101D3">
        <w:trPr>
          <w:trHeight w:val="2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78FD3" w14:textId="77777777" w:rsidR="00300871" w:rsidRPr="00FE34E6" w:rsidRDefault="00300871" w:rsidP="00A101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B5159">
              <w:rPr>
                <w:rFonts w:ascii="Calibri" w:hAnsi="Calibri" w:cs="Calibri"/>
                <w:b/>
                <w:bCs/>
                <w:lang w:val="en-US"/>
              </w:rPr>
              <w:t>Questions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57934" w14:textId="77777777" w:rsidR="00300871" w:rsidRPr="00FE34E6" w:rsidRDefault="00300871" w:rsidP="00A101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E34E6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79AC7" w14:textId="77777777" w:rsidR="00300871" w:rsidRPr="00FE34E6" w:rsidRDefault="00300871" w:rsidP="00A101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E34E6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9AACB" w14:textId="77777777" w:rsidR="00300871" w:rsidRPr="00FE34E6" w:rsidRDefault="00300871" w:rsidP="00A101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E34E6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A1A2B" w14:textId="77777777" w:rsidR="00300871" w:rsidRPr="00FE34E6" w:rsidRDefault="00300871" w:rsidP="00A101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E34E6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AB718" w14:textId="77777777" w:rsidR="00300871" w:rsidRPr="00FE34E6" w:rsidRDefault="00300871" w:rsidP="00A101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E34E6">
              <w:rPr>
                <w:rFonts w:ascii="Calibri" w:hAnsi="Calibri" w:cs="Calibri"/>
                <w:b/>
                <w:bCs/>
              </w:rPr>
              <w:t>4</w:t>
            </w:r>
          </w:p>
        </w:tc>
      </w:tr>
      <w:tr w:rsidR="00300871" w:rsidRPr="00FE34E6" w14:paraId="31D52ED2" w14:textId="77777777" w:rsidTr="00A101D3">
        <w:trPr>
          <w:trHeight w:val="386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C43D1" w14:textId="77777777" w:rsidR="00300871" w:rsidRPr="009D3BEC" w:rsidRDefault="00300871" w:rsidP="00A101D3">
            <w:r w:rsidRPr="00702F1D">
              <w:rPr>
                <w:rFonts w:ascii="Calibri" w:hAnsi="Calibri" w:cs="Calibri"/>
                <w:lang w:val="en-US"/>
              </w:rPr>
              <w:t>Are you satisfied with FAD delivered goods characteristics (Axles, stub-axles, hub…)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27DAB" w14:textId="49ED5B2F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087BC43C">
                <v:shape id="_x0000_i1461" type="#_x0000_t75" style="width:18pt;height:15.6pt" o:ole="">
                  <v:imagedata r:id="rId15" o:title=""/>
                </v:shape>
                <w:control r:id="rId106" w:name="DefaultOcxName651" w:shapeid="_x0000_i1461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BF3AC" w14:textId="7B505672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0F23E44D">
                <v:shape id="_x0000_i1464" type="#_x0000_t75" style="width:18pt;height:15.6pt" o:ole="">
                  <v:imagedata r:id="rId15" o:title=""/>
                </v:shape>
                <w:control r:id="rId107" w:name="DefaultOcxName661" w:shapeid="_x0000_i1464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FCC32" w14:textId="59FE8A8C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6EFA21C8">
                <v:shape id="_x0000_i1467" type="#_x0000_t75" style="width:18pt;height:15.6pt" o:ole="">
                  <v:imagedata r:id="rId15" o:title=""/>
                </v:shape>
                <w:control r:id="rId108" w:name="DefaultOcxName671" w:shapeid="_x0000_i1467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99BA4" w14:textId="2042C544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0CEEDE42">
                <v:shape id="_x0000_i1470" type="#_x0000_t75" style="width:18pt;height:15.6pt" o:ole="">
                  <v:imagedata r:id="rId15" o:title=""/>
                </v:shape>
                <w:control r:id="rId109" w:name="DefaultOcxName681" w:shapeid="_x0000_i1470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4B7A0" w14:textId="78C613BA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42D15355">
                <v:shape id="_x0000_i1473" type="#_x0000_t75" style="width:18pt;height:15.6pt" o:ole="">
                  <v:imagedata r:id="rId15" o:title=""/>
                </v:shape>
                <w:control r:id="rId110" w:name="DefaultOcxName691" w:shapeid="_x0000_i1473"/>
              </w:object>
            </w:r>
          </w:p>
        </w:tc>
      </w:tr>
      <w:tr w:rsidR="00300871" w:rsidRPr="00FE34E6" w14:paraId="4903BE92" w14:textId="77777777" w:rsidTr="00A101D3">
        <w:trPr>
          <w:trHeight w:val="386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202E2" w14:textId="77777777" w:rsidR="00300871" w:rsidRDefault="00300871" w:rsidP="00A101D3">
            <w:r w:rsidRPr="00702F1D">
              <w:rPr>
                <w:rFonts w:ascii="Calibri" w:hAnsi="Calibri" w:cs="Calibri"/>
                <w:lang w:val="en-US"/>
              </w:rPr>
              <w:t>Are you satisfied with FAD product range?</w:t>
            </w:r>
          </w:p>
          <w:p w14:paraId="62E574B6" w14:textId="77777777" w:rsidR="00300871" w:rsidRPr="00FE34E6" w:rsidRDefault="00300871" w:rsidP="00A101D3">
            <w:pPr>
              <w:rPr>
                <w:rFonts w:ascii="Calibri" w:hAnsi="Calibri" w:cs="Calibri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B5771" w14:textId="7E7B6480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7376B70C">
                <v:shape id="_x0000_i1476" type="#_x0000_t75" style="width:18pt;height:15.6pt" o:ole="">
                  <v:imagedata r:id="rId15" o:title=""/>
                </v:shape>
                <w:control r:id="rId111" w:name="DefaultOcxName701" w:shapeid="_x0000_i1476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63E0E" w14:textId="55906E1B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2C593907">
                <v:shape id="_x0000_i1479" type="#_x0000_t75" style="width:18pt;height:15.6pt" o:ole="">
                  <v:imagedata r:id="rId15" o:title=""/>
                </v:shape>
                <w:control r:id="rId112" w:name="DefaultOcxName711" w:shapeid="_x0000_i1479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754CF" w14:textId="4686C951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75ED8A25">
                <v:shape id="_x0000_i1482" type="#_x0000_t75" style="width:18pt;height:15.6pt" o:ole="">
                  <v:imagedata r:id="rId15" o:title=""/>
                </v:shape>
                <w:control r:id="rId113" w:name="DefaultOcxName721" w:shapeid="_x0000_i1482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D6C1A" w14:textId="319A0474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34D9AE05">
                <v:shape id="_x0000_i1485" type="#_x0000_t75" style="width:18pt;height:15.6pt" o:ole="">
                  <v:imagedata r:id="rId15" o:title=""/>
                </v:shape>
                <w:control r:id="rId114" w:name="DefaultOcxName731" w:shapeid="_x0000_i1485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918A9" w14:textId="4AE5D187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1DF5C3F8">
                <v:shape id="_x0000_i1488" type="#_x0000_t75" style="width:18pt;height:15.6pt" o:ole="">
                  <v:imagedata r:id="rId15" o:title=""/>
                </v:shape>
                <w:control r:id="rId115" w:name="DefaultOcxName741" w:shapeid="_x0000_i1488"/>
              </w:object>
            </w:r>
          </w:p>
        </w:tc>
      </w:tr>
    </w:tbl>
    <w:p w14:paraId="2FB2C334" w14:textId="77777777" w:rsidR="00300871" w:rsidRDefault="00300871" w:rsidP="00300871">
      <w:pPr>
        <w:shd w:val="clear" w:color="auto" w:fill="FFFFFF"/>
        <w:rPr>
          <w:rFonts w:ascii="Calibri" w:hAnsi="Calibri" w:cs="Calibri"/>
          <w:i/>
          <w:u w:val="single"/>
        </w:rPr>
      </w:pPr>
    </w:p>
    <w:p w14:paraId="77F76566" w14:textId="77777777" w:rsidR="00300871" w:rsidRDefault="00300871" w:rsidP="00300871">
      <w:pPr>
        <w:shd w:val="clear" w:color="auto" w:fill="FFFFFF"/>
        <w:rPr>
          <w:rFonts w:ascii="Calibri" w:hAnsi="Calibri" w:cs="Calibri"/>
          <w:i/>
          <w:u w:val="single"/>
        </w:rPr>
      </w:pPr>
    </w:p>
    <w:p w14:paraId="68F9ED24" w14:textId="5218071A" w:rsidR="00300871" w:rsidRDefault="00300871" w:rsidP="00300871">
      <w:pPr>
        <w:shd w:val="clear" w:color="auto" w:fill="FFFFFF"/>
        <w:rPr>
          <w:rFonts w:ascii="Calibri" w:hAnsi="Calibri" w:cs="Calibri"/>
          <w:i/>
          <w:u w:val="single"/>
        </w:rPr>
      </w:pPr>
    </w:p>
    <w:p w14:paraId="7ED540B1" w14:textId="561FB4BE" w:rsidR="00955227" w:rsidRDefault="00955227" w:rsidP="00300871">
      <w:pPr>
        <w:shd w:val="clear" w:color="auto" w:fill="FFFFFF"/>
        <w:rPr>
          <w:rFonts w:ascii="Calibri" w:hAnsi="Calibri" w:cs="Calibri"/>
          <w:i/>
          <w:u w:val="single"/>
        </w:rPr>
      </w:pPr>
    </w:p>
    <w:p w14:paraId="1965D356" w14:textId="72695CCF" w:rsidR="00955227" w:rsidRDefault="00955227" w:rsidP="00300871">
      <w:pPr>
        <w:shd w:val="clear" w:color="auto" w:fill="FFFFFF"/>
        <w:rPr>
          <w:rFonts w:ascii="Calibri" w:hAnsi="Calibri" w:cs="Calibri"/>
          <w:i/>
          <w:u w:val="single"/>
        </w:rPr>
      </w:pPr>
    </w:p>
    <w:p w14:paraId="4F1A77D8" w14:textId="4574830B" w:rsidR="00955227" w:rsidRDefault="00955227" w:rsidP="00300871">
      <w:pPr>
        <w:shd w:val="clear" w:color="auto" w:fill="FFFFFF"/>
        <w:rPr>
          <w:rFonts w:ascii="Calibri" w:hAnsi="Calibri" w:cs="Calibri"/>
          <w:i/>
          <w:u w:val="single"/>
        </w:rPr>
      </w:pPr>
    </w:p>
    <w:p w14:paraId="21D41437" w14:textId="77777777" w:rsidR="00955227" w:rsidRPr="00FE34E6" w:rsidRDefault="00955227" w:rsidP="00300871">
      <w:pPr>
        <w:shd w:val="clear" w:color="auto" w:fill="FFFFFF"/>
        <w:rPr>
          <w:rFonts w:ascii="Calibri" w:hAnsi="Calibri" w:cs="Calibri"/>
          <w:i/>
          <w:u w:val="single"/>
        </w:rPr>
      </w:pPr>
    </w:p>
    <w:p w14:paraId="570B7E48" w14:textId="77777777" w:rsidR="00300871" w:rsidRPr="00702F1D" w:rsidRDefault="00300871" w:rsidP="00300871">
      <w:pPr>
        <w:shd w:val="clear" w:color="auto" w:fill="FFFFFF"/>
        <w:rPr>
          <w:rFonts w:ascii="Calibri" w:hAnsi="Calibri" w:cs="Calibri"/>
          <w:i/>
          <w:u w:val="single"/>
          <w:lang w:val="en-US"/>
        </w:rPr>
      </w:pPr>
      <w:r w:rsidRPr="00702F1D">
        <w:rPr>
          <w:rFonts w:ascii="Calibri" w:hAnsi="Calibri" w:cs="Calibri"/>
          <w:i/>
          <w:u w:val="single"/>
          <w:lang w:val="en-US"/>
        </w:rPr>
        <w:lastRenderedPageBreak/>
        <w:t>Customer Service</w:t>
      </w:r>
    </w:p>
    <w:p w14:paraId="6EF861D3" w14:textId="77777777" w:rsidR="00300871" w:rsidRPr="00FE34E6" w:rsidRDefault="00300871" w:rsidP="00300871">
      <w:pPr>
        <w:shd w:val="clear" w:color="auto" w:fill="FFFFFF"/>
        <w:rPr>
          <w:rFonts w:ascii="Calibri" w:hAnsi="Calibri" w:cs="Calibri"/>
          <w:i/>
        </w:rPr>
      </w:pPr>
    </w:p>
    <w:tbl>
      <w:tblPr>
        <w:tblW w:w="519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2"/>
        <w:gridCol w:w="499"/>
        <w:gridCol w:w="500"/>
        <w:gridCol w:w="500"/>
        <w:gridCol w:w="500"/>
        <w:gridCol w:w="500"/>
      </w:tblGrid>
      <w:tr w:rsidR="00300871" w:rsidRPr="00FE34E6" w14:paraId="34897C60" w14:textId="77777777" w:rsidTr="00A101D3">
        <w:trPr>
          <w:trHeight w:val="2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DDB68" w14:textId="77777777" w:rsidR="00300871" w:rsidRPr="00FE34E6" w:rsidRDefault="00300871" w:rsidP="00A101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B5159">
              <w:rPr>
                <w:rFonts w:ascii="Calibri" w:hAnsi="Calibri" w:cs="Calibri"/>
                <w:b/>
                <w:bCs/>
                <w:lang w:val="en-US"/>
              </w:rPr>
              <w:t>Questions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6F314" w14:textId="77777777" w:rsidR="00300871" w:rsidRPr="00FE34E6" w:rsidRDefault="00300871" w:rsidP="00A101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E34E6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83F59" w14:textId="77777777" w:rsidR="00300871" w:rsidRPr="00FE34E6" w:rsidRDefault="00300871" w:rsidP="00A101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E34E6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3278D" w14:textId="77777777" w:rsidR="00300871" w:rsidRPr="00FE34E6" w:rsidRDefault="00300871" w:rsidP="00A101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E34E6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12D8F" w14:textId="77777777" w:rsidR="00300871" w:rsidRPr="00FE34E6" w:rsidRDefault="00300871" w:rsidP="00A101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E34E6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D78A1" w14:textId="77777777" w:rsidR="00300871" w:rsidRPr="00FE34E6" w:rsidRDefault="00300871" w:rsidP="00A101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E34E6">
              <w:rPr>
                <w:rFonts w:ascii="Calibri" w:hAnsi="Calibri" w:cs="Calibri"/>
                <w:b/>
                <w:bCs/>
              </w:rPr>
              <w:t>4</w:t>
            </w:r>
          </w:p>
        </w:tc>
      </w:tr>
      <w:tr w:rsidR="00300871" w:rsidRPr="00FE34E6" w14:paraId="61D70775" w14:textId="77777777" w:rsidTr="00A101D3">
        <w:trPr>
          <w:trHeight w:val="386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5438C" w14:textId="77777777" w:rsidR="00300871" w:rsidRPr="009D3BEC" w:rsidRDefault="00300871" w:rsidP="00A101D3">
            <w:r w:rsidRPr="00702F1D">
              <w:rPr>
                <w:rFonts w:ascii="Calibri" w:hAnsi="Calibri" w:cs="Calibri"/>
                <w:lang w:val="en-US"/>
              </w:rPr>
              <w:t>When you submit an issue to FAD personnel, are you satisfied with the attention received?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D0F13" w14:textId="16C414BE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786BC5E0">
                <v:shape id="_x0000_i1491" type="#_x0000_t75" style="width:18pt;height:15.6pt" o:ole="">
                  <v:imagedata r:id="rId15" o:title=""/>
                </v:shape>
                <w:control r:id="rId116" w:name="DefaultOcxName6511" w:shapeid="_x0000_i1491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8351B" w14:textId="6A1F8D0B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599318D6">
                <v:shape id="_x0000_i1494" type="#_x0000_t75" style="width:18pt;height:15.6pt" o:ole="">
                  <v:imagedata r:id="rId15" o:title=""/>
                </v:shape>
                <w:control r:id="rId117" w:name="DefaultOcxName6611" w:shapeid="_x0000_i1494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A0130" w14:textId="1F3E8821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7B2CAA52">
                <v:shape id="_x0000_i1497" type="#_x0000_t75" style="width:18pt;height:15.6pt" o:ole="">
                  <v:imagedata r:id="rId15" o:title=""/>
                </v:shape>
                <w:control r:id="rId118" w:name="DefaultOcxName6711" w:shapeid="_x0000_i1497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C40A3" w14:textId="2AA65A07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7B8F1128">
                <v:shape id="_x0000_i1500" type="#_x0000_t75" style="width:18pt;height:15.6pt" o:ole="">
                  <v:imagedata r:id="rId15" o:title=""/>
                </v:shape>
                <w:control r:id="rId119" w:name="DefaultOcxName6811" w:shapeid="_x0000_i1500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8A1E0" w14:textId="46B3BE7B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3A923806">
                <v:shape id="_x0000_i1503" type="#_x0000_t75" style="width:18pt;height:15.6pt" o:ole="">
                  <v:imagedata r:id="rId15" o:title=""/>
                </v:shape>
                <w:control r:id="rId120" w:name="DefaultOcxName6911" w:shapeid="_x0000_i1503"/>
              </w:object>
            </w:r>
          </w:p>
        </w:tc>
      </w:tr>
      <w:tr w:rsidR="00300871" w:rsidRPr="00FE34E6" w14:paraId="5D984873" w14:textId="77777777" w:rsidTr="00A101D3">
        <w:trPr>
          <w:trHeight w:val="386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601BA" w14:textId="77777777" w:rsidR="00300871" w:rsidRDefault="00300871" w:rsidP="00A101D3">
            <w:r w:rsidRPr="00702F1D">
              <w:rPr>
                <w:rFonts w:ascii="Calibri" w:hAnsi="Calibri" w:cs="Calibri"/>
                <w:lang w:val="en-US"/>
              </w:rPr>
              <w:t>Are you satisfied with delivery time and conditions?</w:t>
            </w:r>
          </w:p>
          <w:p w14:paraId="45BCF777" w14:textId="77777777" w:rsidR="00300871" w:rsidRPr="00FE34E6" w:rsidRDefault="00300871" w:rsidP="00A101D3">
            <w:pPr>
              <w:rPr>
                <w:rFonts w:ascii="Calibri" w:hAnsi="Calibri" w:cs="Calibri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E6139" w14:textId="55913BAD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167C07D6">
                <v:shape id="_x0000_i1506" type="#_x0000_t75" style="width:18pt;height:15.6pt" o:ole="">
                  <v:imagedata r:id="rId15" o:title=""/>
                </v:shape>
                <w:control r:id="rId121" w:name="DefaultOcxName7011" w:shapeid="_x0000_i1506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4D57A" w14:textId="483BFCC4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2F45656D">
                <v:shape id="_x0000_i1509" type="#_x0000_t75" style="width:18pt;height:15.6pt" o:ole="">
                  <v:imagedata r:id="rId15" o:title=""/>
                </v:shape>
                <w:control r:id="rId122" w:name="DefaultOcxName7111" w:shapeid="_x0000_i1509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E4FE8" w14:textId="56EB907A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1450C16B">
                <v:shape id="_x0000_i1512" type="#_x0000_t75" style="width:18pt;height:15.6pt" o:ole="">
                  <v:imagedata r:id="rId15" o:title=""/>
                </v:shape>
                <w:control r:id="rId123" w:name="DefaultOcxName7211" w:shapeid="_x0000_i1512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C6606" w14:textId="20508A0D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7918EFE6">
                <v:shape id="_x0000_i1515" type="#_x0000_t75" style="width:18pt;height:15.6pt" o:ole="">
                  <v:imagedata r:id="rId15" o:title=""/>
                </v:shape>
                <w:control r:id="rId124" w:name="DefaultOcxName7311" w:shapeid="_x0000_i1515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2E000" w14:textId="7C65EAFD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4CB83614">
                <v:shape id="_x0000_i1518" type="#_x0000_t75" style="width:18pt;height:15.6pt" o:ole="">
                  <v:imagedata r:id="rId15" o:title=""/>
                </v:shape>
                <w:control r:id="rId125" w:name="DefaultOcxName7411" w:shapeid="_x0000_i1518"/>
              </w:object>
            </w:r>
          </w:p>
        </w:tc>
      </w:tr>
    </w:tbl>
    <w:p w14:paraId="3620458F" w14:textId="77777777" w:rsidR="00300871" w:rsidRPr="00FE34E6" w:rsidRDefault="00300871" w:rsidP="00300871">
      <w:pPr>
        <w:shd w:val="clear" w:color="auto" w:fill="FFFFFF"/>
        <w:rPr>
          <w:rFonts w:ascii="Calibri" w:hAnsi="Calibri" w:cs="Calibri"/>
          <w:i/>
          <w:u w:val="single"/>
        </w:rPr>
      </w:pPr>
    </w:p>
    <w:p w14:paraId="0F195A5D" w14:textId="77777777" w:rsidR="00300871" w:rsidRPr="00FE34E6" w:rsidRDefault="00300871" w:rsidP="00300871">
      <w:pPr>
        <w:shd w:val="clear" w:color="auto" w:fill="FFFFFF"/>
        <w:rPr>
          <w:rFonts w:ascii="Calibri" w:hAnsi="Calibri" w:cs="Calibri"/>
          <w:i/>
        </w:rPr>
      </w:pPr>
    </w:p>
    <w:p w14:paraId="5AAC6C56" w14:textId="77777777" w:rsidR="00300871" w:rsidRPr="00702F1D" w:rsidRDefault="00300871" w:rsidP="00300871">
      <w:pPr>
        <w:shd w:val="clear" w:color="auto" w:fill="FFFFFF"/>
        <w:rPr>
          <w:rFonts w:ascii="Calibri" w:hAnsi="Calibri" w:cs="Calibri"/>
          <w:i/>
          <w:u w:val="single"/>
          <w:lang w:val="en-US"/>
        </w:rPr>
      </w:pPr>
      <w:r w:rsidRPr="00702F1D">
        <w:rPr>
          <w:rFonts w:ascii="Calibri" w:hAnsi="Calibri" w:cs="Calibri"/>
          <w:i/>
          <w:u w:val="single"/>
          <w:lang w:val="en-US"/>
        </w:rPr>
        <w:t>FAD Company</w:t>
      </w:r>
    </w:p>
    <w:p w14:paraId="23C5152E" w14:textId="77777777" w:rsidR="00300871" w:rsidRPr="00FE34E6" w:rsidRDefault="00300871" w:rsidP="00300871">
      <w:pPr>
        <w:shd w:val="clear" w:color="auto" w:fill="FFFFFF"/>
        <w:rPr>
          <w:rFonts w:ascii="Calibri" w:hAnsi="Calibri" w:cs="Calibri"/>
          <w:i/>
        </w:rPr>
      </w:pPr>
    </w:p>
    <w:tbl>
      <w:tblPr>
        <w:tblW w:w="519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2"/>
        <w:gridCol w:w="499"/>
        <w:gridCol w:w="500"/>
        <w:gridCol w:w="500"/>
        <w:gridCol w:w="500"/>
        <w:gridCol w:w="500"/>
      </w:tblGrid>
      <w:tr w:rsidR="00300871" w:rsidRPr="00FE34E6" w14:paraId="6D6F4529" w14:textId="77777777" w:rsidTr="00A101D3">
        <w:trPr>
          <w:trHeight w:val="2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A5BCD" w14:textId="77777777" w:rsidR="00300871" w:rsidRPr="00FE34E6" w:rsidRDefault="00300871" w:rsidP="00A101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B5159">
              <w:rPr>
                <w:rFonts w:ascii="Calibri" w:hAnsi="Calibri" w:cs="Calibri"/>
                <w:b/>
                <w:bCs/>
                <w:lang w:val="en-US"/>
              </w:rPr>
              <w:t>Questions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0BC5D" w14:textId="77777777" w:rsidR="00300871" w:rsidRPr="00FE34E6" w:rsidRDefault="00300871" w:rsidP="00A101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E34E6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6FD0D" w14:textId="77777777" w:rsidR="00300871" w:rsidRPr="00FE34E6" w:rsidRDefault="00300871" w:rsidP="00A101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E34E6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69737" w14:textId="77777777" w:rsidR="00300871" w:rsidRPr="00FE34E6" w:rsidRDefault="00300871" w:rsidP="00A101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E34E6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3FB5C" w14:textId="77777777" w:rsidR="00300871" w:rsidRPr="00FE34E6" w:rsidRDefault="00300871" w:rsidP="00A101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E34E6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EE54B" w14:textId="77777777" w:rsidR="00300871" w:rsidRPr="00FE34E6" w:rsidRDefault="00300871" w:rsidP="00A101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E34E6">
              <w:rPr>
                <w:rFonts w:ascii="Calibri" w:hAnsi="Calibri" w:cs="Calibri"/>
                <w:b/>
                <w:bCs/>
              </w:rPr>
              <w:t>4</w:t>
            </w:r>
          </w:p>
        </w:tc>
      </w:tr>
      <w:tr w:rsidR="00300871" w:rsidRPr="00FE34E6" w14:paraId="1552CC32" w14:textId="77777777" w:rsidTr="00A101D3">
        <w:trPr>
          <w:trHeight w:val="386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D2AB5" w14:textId="77777777" w:rsidR="00300871" w:rsidRPr="00777404" w:rsidRDefault="00300871" w:rsidP="00A101D3">
            <w:r w:rsidRPr="00702F1D">
              <w:rPr>
                <w:rFonts w:ascii="Calibri" w:hAnsi="Calibri" w:cs="Calibri"/>
                <w:lang w:val="en-US"/>
              </w:rPr>
              <w:t>Are you satisfied with the service offered by FAD distributors?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C427C" w14:textId="79EC34DB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51FF69EB">
                <v:shape id="_x0000_i1521" type="#_x0000_t75" style="width:18pt;height:15.6pt" o:ole="">
                  <v:imagedata r:id="rId15" o:title=""/>
                </v:shape>
                <w:control r:id="rId126" w:name="DefaultOcxName65111" w:shapeid="_x0000_i1521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F7BFE" w14:textId="72E80A8A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4E8F2F3E">
                <v:shape id="_x0000_i1524" type="#_x0000_t75" style="width:18pt;height:15.6pt" o:ole="">
                  <v:imagedata r:id="rId15" o:title=""/>
                </v:shape>
                <w:control r:id="rId127" w:name="DefaultOcxName66111" w:shapeid="_x0000_i1524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49D29" w14:textId="0964E4A1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66143350">
                <v:shape id="_x0000_i1527" type="#_x0000_t75" style="width:18pt;height:15.6pt" o:ole="">
                  <v:imagedata r:id="rId15" o:title=""/>
                </v:shape>
                <w:control r:id="rId128" w:name="DefaultOcxName67111" w:shapeid="_x0000_i1527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DF838" w14:textId="5F33CD51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30018371">
                <v:shape id="_x0000_i1530" type="#_x0000_t75" style="width:18pt;height:15.6pt" o:ole="">
                  <v:imagedata r:id="rId15" o:title=""/>
                </v:shape>
                <w:control r:id="rId129" w:name="DefaultOcxName68111" w:shapeid="_x0000_i1530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883BE" w14:textId="23DEBAC7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451C57CC">
                <v:shape id="_x0000_i1533" type="#_x0000_t75" style="width:18pt;height:15.6pt" o:ole="">
                  <v:imagedata r:id="rId15" o:title=""/>
                </v:shape>
                <w:control r:id="rId130" w:name="DefaultOcxName69111" w:shapeid="_x0000_i1533"/>
              </w:object>
            </w:r>
          </w:p>
        </w:tc>
      </w:tr>
      <w:tr w:rsidR="00300871" w:rsidRPr="00FE34E6" w14:paraId="51BED8AE" w14:textId="77777777" w:rsidTr="00A101D3">
        <w:trPr>
          <w:trHeight w:val="386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0482C" w14:textId="77777777" w:rsidR="00300871" w:rsidRDefault="00300871" w:rsidP="00A101D3">
            <w:r w:rsidRPr="00702F1D">
              <w:rPr>
                <w:rFonts w:ascii="Calibri" w:hAnsi="Calibri" w:cs="Calibri"/>
                <w:lang w:val="en-US"/>
              </w:rPr>
              <w:t xml:space="preserve">Generally speaking, are satisfied with </w:t>
            </w:r>
            <w:proofErr w:type="gramStart"/>
            <w:r w:rsidRPr="00702F1D">
              <w:rPr>
                <w:rFonts w:ascii="Calibri" w:hAnsi="Calibri" w:cs="Calibri"/>
                <w:lang w:val="en-US"/>
              </w:rPr>
              <w:t>FAD  Company</w:t>
            </w:r>
            <w:proofErr w:type="gramEnd"/>
            <w:r w:rsidRPr="00702F1D">
              <w:rPr>
                <w:rFonts w:ascii="Calibri" w:hAnsi="Calibri" w:cs="Calibri"/>
                <w:lang w:val="en-US"/>
              </w:rPr>
              <w:t>?</w:t>
            </w:r>
          </w:p>
          <w:p w14:paraId="028D87B2" w14:textId="77777777" w:rsidR="00300871" w:rsidRPr="00FE34E6" w:rsidRDefault="00300871" w:rsidP="00A101D3">
            <w:pPr>
              <w:rPr>
                <w:rFonts w:ascii="Calibri" w:hAnsi="Calibri" w:cs="Calibri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B64A0" w14:textId="0678AADD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6B610D77">
                <v:shape id="_x0000_i1536" type="#_x0000_t75" style="width:18pt;height:15.6pt" o:ole="">
                  <v:imagedata r:id="rId15" o:title=""/>
                </v:shape>
                <w:control r:id="rId131" w:name="DefaultOcxName70111" w:shapeid="_x0000_i1536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00102" w14:textId="67F76620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054E7EB4">
                <v:shape id="_x0000_i1539" type="#_x0000_t75" style="width:18pt;height:15.6pt" o:ole="">
                  <v:imagedata r:id="rId15" o:title=""/>
                </v:shape>
                <w:control r:id="rId132" w:name="DefaultOcxName71111" w:shapeid="_x0000_i1539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35AA6" w14:textId="29205027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2F5F653B">
                <v:shape id="_x0000_i1542" type="#_x0000_t75" style="width:18pt;height:15.6pt" o:ole="">
                  <v:imagedata r:id="rId15" o:title=""/>
                </v:shape>
                <w:control r:id="rId133" w:name="DefaultOcxName72111" w:shapeid="_x0000_i1542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94DF9" w14:textId="5B8A504F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79BB57DB">
                <v:shape id="_x0000_i1545" type="#_x0000_t75" style="width:18pt;height:15.6pt" o:ole="">
                  <v:imagedata r:id="rId15" o:title=""/>
                </v:shape>
                <w:control r:id="rId134" w:name="DefaultOcxName73111" w:shapeid="_x0000_i1545"/>
              </w:objec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14132" w14:textId="001276B4" w:rsidR="00300871" w:rsidRPr="00FE34E6" w:rsidRDefault="00300871" w:rsidP="00A101D3">
            <w:pPr>
              <w:jc w:val="center"/>
              <w:rPr>
                <w:rFonts w:ascii="Calibri" w:hAnsi="Calibri" w:cs="Calibri"/>
              </w:rPr>
            </w:pPr>
            <w:r w:rsidRPr="00FE34E6">
              <w:rPr>
                <w:rFonts w:ascii="Calibri" w:hAnsi="Calibri" w:cs="Calibri"/>
                <w:lang w:eastAsia="en-US"/>
              </w:rPr>
              <w:object w:dxaOrig="1440" w:dyaOrig="1440" w14:anchorId="23265B14">
                <v:shape id="_x0000_i1548" type="#_x0000_t75" style="width:18pt;height:15.6pt" o:ole="">
                  <v:imagedata r:id="rId15" o:title=""/>
                </v:shape>
                <w:control r:id="rId135" w:name="DefaultOcxName74111" w:shapeid="_x0000_i1548"/>
              </w:object>
            </w:r>
          </w:p>
        </w:tc>
      </w:tr>
    </w:tbl>
    <w:p w14:paraId="218B69EC" w14:textId="77777777" w:rsidR="00300871" w:rsidRPr="00FE34E6" w:rsidRDefault="00300871" w:rsidP="00300871">
      <w:pPr>
        <w:shd w:val="clear" w:color="auto" w:fill="FFFFFF"/>
        <w:rPr>
          <w:rFonts w:ascii="Calibri" w:hAnsi="Calibri" w:cs="Calibri"/>
          <w:i/>
          <w:u w:val="single"/>
        </w:rPr>
      </w:pPr>
    </w:p>
    <w:p w14:paraId="7C6B4CFC" w14:textId="77777777" w:rsidR="00300871" w:rsidRPr="00702F1D" w:rsidRDefault="00300871" w:rsidP="00300871">
      <w:pPr>
        <w:shd w:val="clear" w:color="auto" w:fill="FFFFFF"/>
        <w:rPr>
          <w:rFonts w:ascii="Calibri" w:hAnsi="Calibri" w:cs="Calibri"/>
          <w:i/>
          <w:u w:val="single"/>
          <w:lang w:val="en-US"/>
        </w:rPr>
      </w:pPr>
      <w:r w:rsidRPr="00702F1D">
        <w:rPr>
          <w:rFonts w:ascii="Calibri" w:hAnsi="Calibri" w:cs="Calibri"/>
          <w:i/>
          <w:u w:val="single"/>
          <w:lang w:val="en-US"/>
        </w:rPr>
        <w:t xml:space="preserve">Future </w:t>
      </w:r>
    </w:p>
    <w:p w14:paraId="3B755FF9" w14:textId="77777777" w:rsidR="00300871" w:rsidRPr="00FE34E6" w:rsidRDefault="00300871" w:rsidP="00300871">
      <w:pPr>
        <w:shd w:val="clear" w:color="auto" w:fill="FFFFFF"/>
        <w:rPr>
          <w:rFonts w:ascii="Calibri" w:hAnsi="Calibri" w:cs="Calibri"/>
          <w:i/>
        </w:rPr>
      </w:pPr>
    </w:p>
    <w:tbl>
      <w:tblPr>
        <w:tblW w:w="519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1"/>
        <w:gridCol w:w="4780"/>
      </w:tblGrid>
      <w:tr w:rsidR="00300871" w:rsidRPr="00FE34E6" w14:paraId="03F7DEBE" w14:textId="77777777" w:rsidTr="00A101D3">
        <w:trPr>
          <w:trHeight w:val="283"/>
        </w:trPr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20EFBA30" w14:textId="77777777" w:rsidR="00300871" w:rsidRPr="00FE34E6" w:rsidRDefault="00300871" w:rsidP="00A101D3">
            <w:pPr>
              <w:jc w:val="center"/>
              <w:rPr>
                <w:rFonts w:ascii="Calibri" w:hAnsi="Calibri" w:cs="Calibri"/>
                <w:b/>
              </w:rPr>
            </w:pPr>
            <w:r w:rsidRPr="00CB5159">
              <w:rPr>
                <w:rFonts w:ascii="Calibri" w:hAnsi="Calibri" w:cs="Calibri"/>
                <w:b/>
                <w:bCs/>
                <w:lang w:val="en-US"/>
              </w:rPr>
              <w:t>Questions</w:t>
            </w:r>
          </w:p>
        </w:tc>
        <w:tc>
          <w:tcPr>
            <w:tcW w:w="2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7C6780A" w14:textId="77777777" w:rsidR="00300871" w:rsidRPr="00FE34E6" w:rsidRDefault="00300871" w:rsidP="00A101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2F1D">
              <w:rPr>
                <w:rFonts w:ascii="Calibri" w:hAnsi="Calibri" w:cs="Calibri"/>
                <w:b/>
                <w:bCs/>
                <w:lang w:val="en-US"/>
              </w:rPr>
              <w:t>Answers</w:t>
            </w:r>
          </w:p>
        </w:tc>
      </w:tr>
      <w:tr w:rsidR="00300871" w:rsidRPr="00FE34E6" w14:paraId="18E02846" w14:textId="77777777" w:rsidTr="00A101D3">
        <w:trPr>
          <w:trHeight w:val="567"/>
        </w:trPr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5728E0F6" w14:textId="77777777" w:rsidR="00300871" w:rsidRPr="00FE34E6" w:rsidRDefault="00300871" w:rsidP="00A101D3">
            <w:pPr>
              <w:rPr>
                <w:rFonts w:ascii="Calibri" w:hAnsi="Calibri" w:cs="Calibri"/>
              </w:rPr>
            </w:pPr>
            <w:r w:rsidRPr="00702F1D">
              <w:rPr>
                <w:rFonts w:ascii="Calibri" w:hAnsi="Calibri" w:cs="Calibri"/>
                <w:lang w:val="en-US"/>
              </w:rPr>
              <w:t>As a customer, how do you expect your relationship with FAD will be in the years to come?</w:t>
            </w:r>
          </w:p>
        </w:tc>
        <w:tc>
          <w:tcPr>
            <w:tcW w:w="2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64B1136" w14:textId="77777777" w:rsidR="00300871" w:rsidRPr="00FE34E6" w:rsidRDefault="00300871" w:rsidP="00A101D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00871" w:rsidRPr="00FE34E6" w14:paraId="30D54673" w14:textId="77777777" w:rsidTr="00A101D3">
        <w:trPr>
          <w:trHeight w:val="567"/>
        </w:trPr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6A75CF3B" w14:textId="77777777" w:rsidR="00300871" w:rsidRPr="00FE34E6" w:rsidRDefault="00300871" w:rsidP="00A101D3">
            <w:pPr>
              <w:rPr>
                <w:rFonts w:ascii="Calibri" w:hAnsi="Calibri" w:cs="Calibri"/>
                <w:bCs/>
              </w:rPr>
            </w:pPr>
            <w:r w:rsidRPr="00702F1D">
              <w:rPr>
                <w:rFonts w:ascii="Calibri" w:hAnsi="Calibri" w:cs="Calibri"/>
                <w:bCs/>
                <w:lang w:val="en-US"/>
              </w:rPr>
              <w:t>In your opinion, how can FAD satisfy your company needs for the future?</w:t>
            </w:r>
          </w:p>
        </w:tc>
        <w:tc>
          <w:tcPr>
            <w:tcW w:w="2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49C076A" w14:textId="77777777" w:rsidR="00300871" w:rsidRPr="00FE34E6" w:rsidRDefault="00300871" w:rsidP="00A101D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00871" w:rsidRPr="00FE34E6" w14:paraId="3CDC65E8" w14:textId="77777777" w:rsidTr="00A101D3">
        <w:trPr>
          <w:trHeight w:val="567"/>
        </w:trPr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00FC748F" w14:textId="77777777" w:rsidR="00300871" w:rsidRPr="00FE34E6" w:rsidRDefault="00300871" w:rsidP="00A101D3">
            <w:pPr>
              <w:rPr>
                <w:rFonts w:ascii="Calibri" w:hAnsi="Calibri" w:cs="Calibri"/>
                <w:bCs/>
              </w:rPr>
            </w:pPr>
            <w:r w:rsidRPr="00702F1D">
              <w:rPr>
                <w:rFonts w:ascii="Calibri" w:hAnsi="Calibri" w:cs="Calibri"/>
                <w:bCs/>
                <w:lang w:val="en-US"/>
              </w:rPr>
              <w:t xml:space="preserve">Do you believe that FAD should improve any </w:t>
            </w:r>
            <w:proofErr w:type="gramStart"/>
            <w:r w:rsidRPr="00702F1D">
              <w:rPr>
                <w:rFonts w:ascii="Calibri" w:hAnsi="Calibri" w:cs="Calibri"/>
                <w:bCs/>
                <w:lang w:val="en-US"/>
              </w:rPr>
              <w:t>particular skill</w:t>
            </w:r>
            <w:proofErr w:type="gramEnd"/>
            <w:r w:rsidRPr="00702F1D">
              <w:rPr>
                <w:rFonts w:ascii="Calibri" w:hAnsi="Calibri" w:cs="Calibri"/>
                <w:bCs/>
                <w:lang w:val="en-US"/>
              </w:rPr>
              <w:t>?</w:t>
            </w:r>
          </w:p>
        </w:tc>
        <w:tc>
          <w:tcPr>
            <w:tcW w:w="2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0105010" w14:textId="77777777" w:rsidR="00300871" w:rsidRPr="00FE34E6" w:rsidRDefault="00300871" w:rsidP="00A101D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00871" w:rsidRPr="00FE34E6" w14:paraId="493F013F" w14:textId="77777777" w:rsidTr="00A101D3">
        <w:trPr>
          <w:trHeight w:val="567"/>
        </w:trPr>
        <w:tc>
          <w:tcPr>
            <w:tcW w:w="2608" w:type="pct"/>
            <w:tcBorders>
              <w:top w:val="outset" w:sz="6" w:space="0" w:color="auto"/>
              <w:left w:val="outset" w:sz="6" w:space="0" w:color="auto"/>
            </w:tcBorders>
            <w:vAlign w:val="center"/>
            <w:hideMark/>
          </w:tcPr>
          <w:p w14:paraId="6E3E5077" w14:textId="77777777" w:rsidR="00300871" w:rsidRPr="00FE34E6" w:rsidRDefault="00300871" w:rsidP="00A101D3">
            <w:pPr>
              <w:rPr>
                <w:rFonts w:ascii="Calibri" w:hAnsi="Calibri" w:cs="Calibri"/>
                <w:bCs/>
              </w:rPr>
            </w:pPr>
            <w:r w:rsidRPr="00702F1D">
              <w:rPr>
                <w:rFonts w:ascii="Calibri" w:hAnsi="Calibri" w:cs="Calibri"/>
                <w:bCs/>
                <w:lang w:val="en-US"/>
              </w:rPr>
              <w:t>If so, on which points should FAD concentrate?</w:t>
            </w:r>
          </w:p>
        </w:tc>
        <w:tc>
          <w:tcPr>
            <w:tcW w:w="2392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14:paraId="67A1E79B" w14:textId="77777777" w:rsidR="00300871" w:rsidRPr="00FE34E6" w:rsidRDefault="00300871" w:rsidP="00A101D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111FA2DC" w14:textId="77777777" w:rsidR="00300871" w:rsidRPr="00FE34E6" w:rsidRDefault="00300871" w:rsidP="00300871">
      <w:pPr>
        <w:shd w:val="clear" w:color="auto" w:fill="FFFFFF"/>
        <w:rPr>
          <w:rFonts w:ascii="Calibri" w:hAnsi="Calibri" w:cs="Calibri"/>
          <w:i/>
        </w:rPr>
      </w:pPr>
    </w:p>
    <w:p w14:paraId="05B784A7" w14:textId="77777777" w:rsidR="00300871" w:rsidRPr="00FE34E6" w:rsidRDefault="00300871" w:rsidP="00300871">
      <w:pPr>
        <w:shd w:val="clear" w:color="auto" w:fill="FFFFFF"/>
        <w:rPr>
          <w:rFonts w:ascii="Calibri" w:hAnsi="Calibri" w:cs="Calibri"/>
          <w:i/>
          <w:u w:val="single"/>
        </w:rPr>
      </w:pPr>
    </w:p>
    <w:p w14:paraId="6C68AD04" w14:textId="77777777" w:rsidR="00300871" w:rsidRPr="00702F1D" w:rsidRDefault="00300871" w:rsidP="00300871">
      <w:pPr>
        <w:shd w:val="clear" w:color="auto" w:fill="FFFFFF"/>
        <w:rPr>
          <w:rFonts w:ascii="Calibri" w:hAnsi="Calibri" w:cs="Calibri"/>
          <w:i/>
          <w:u w:val="single"/>
          <w:lang w:val="en-US"/>
        </w:rPr>
      </w:pPr>
      <w:r w:rsidRPr="00702F1D">
        <w:rPr>
          <w:rFonts w:ascii="Calibri" w:hAnsi="Calibri" w:cs="Calibri"/>
          <w:i/>
          <w:u w:val="single"/>
          <w:lang w:val="en-US"/>
        </w:rPr>
        <w:t>Indicate please any type of satisfaction and/or dissatisfaction</w:t>
      </w:r>
    </w:p>
    <w:p w14:paraId="06C2750F" w14:textId="5BDEDE05" w:rsidR="00300871" w:rsidRPr="00702F1D" w:rsidRDefault="00300871" w:rsidP="00300871">
      <w:pPr>
        <w:shd w:val="clear" w:color="auto" w:fill="FFFFFF"/>
        <w:rPr>
          <w:rFonts w:ascii="Calibri" w:hAnsi="Calibri" w:cs="Calibri"/>
          <w:i/>
          <w:u w:val="single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A5822" wp14:editId="7118B4D9">
                <wp:simplePos x="0" y="0"/>
                <wp:positionH relativeFrom="column">
                  <wp:posOffset>-19050</wp:posOffset>
                </wp:positionH>
                <wp:positionV relativeFrom="paragraph">
                  <wp:posOffset>177800</wp:posOffset>
                </wp:positionV>
                <wp:extent cx="6366510" cy="1228090"/>
                <wp:effectExtent l="0" t="0" r="15240" b="1016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6510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0E51C" w14:textId="77777777" w:rsidR="00300871" w:rsidRDefault="00300871" w:rsidP="003008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A5822" id="Rettangolo 7" o:spid="_x0000_s1026" style="position:absolute;margin-left:-1.5pt;margin-top:14pt;width:501.3pt;height:9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">
                <v:textbox>
                  <w:txbxContent>
                    <w:p w14:paraId="1180E51C" w14:textId="77777777" w:rsidR="00300871" w:rsidRDefault="00300871" w:rsidP="00300871"/>
                  </w:txbxContent>
                </v:textbox>
              </v:rect>
            </w:pict>
          </mc:Fallback>
        </mc:AlternateContent>
      </w:r>
    </w:p>
    <w:p w14:paraId="6D1164A3" w14:textId="77777777" w:rsidR="00300871" w:rsidRPr="00702F1D" w:rsidRDefault="00300871" w:rsidP="00300871">
      <w:pPr>
        <w:shd w:val="clear" w:color="auto" w:fill="FFFFFF"/>
        <w:rPr>
          <w:rFonts w:ascii="Calibri" w:hAnsi="Calibri" w:cs="Calibri"/>
          <w:lang w:val="en-US"/>
        </w:rPr>
      </w:pPr>
    </w:p>
    <w:p w14:paraId="4F4EB727" w14:textId="77777777" w:rsidR="00300871" w:rsidRPr="00702F1D" w:rsidRDefault="00300871" w:rsidP="00300871">
      <w:pPr>
        <w:shd w:val="clear" w:color="auto" w:fill="FFFFFF"/>
        <w:rPr>
          <w:rFonts w:ascii="Calibri" w:hAnsi="Calibri" w:cs="Calibri"/>
          <w:lang w:val="en-US"/>
        </w:rPr>
      </w:pPr>
    </w:p>
    <w:p w14:paraId="19D5296A" w14:textId="77777777" w:rsidR="00300871" w:rsidRPr="00702F1D" w:rsidRDefault="00300871" w:rsidP="00300871">
      <w:pPr>
        <w:shd w:val="clear" w:color="auto" w:fill="FFFFFF"/>
        <w:rPr>
          <w:rFonts w:ascii="Calibri" w:hAnsi="Calibri" w:cs="Calibri"/>
          <w:lang w:val="en-US"/>
        </w:rPr>
      </w:pPr>
    </w:p>
    <w:p w14:paraId="21A27D9C" w14:textId="77777777" w:rsidR="00300871" w:rsidRPr="00702F1D" w:rsidRDefault="00300871" w:rsidP="00300871">
      <w:pPr>
        <w:shd w:val="clear" w:color="auto" w:fill="FFFFFF"/>
        <w:rPr>
          <w:rFonts w:ascii="Calibri" w:hAnsi="Calibri" w:cs="Calibri"/>
          <w:lang w:val="en-US"/>
        </w:rPr>
      </w:pPr>
    </w:p>
    <w:p w14:paraId="71B982B1" w14:textId="77777777" w:rsidR="00300871" w:rsidRPr="00702F1D" w:rsidRDefault="00300871" w:rsidP="00300871">
      <w:pPr>
        <w:shd w:val="clear" w:color="auto" w:fill="FFFFFF"/>
        <w:rPr>
          <w:rFonts w:ascii="Calibri" w:hAnsi="Calibri" w:cs="Calibri"/>
          <w:i/>
          <w:u w:val="single"/>
          <w:lang w:val="en-US"/>
        </w:rPr>
      </w:pPr>
    </w:p>
    <w:p w14:paraId="74D7A2E7" w14:textId="77777777" w:rsidR="00300871" w:rsidRPr="00702F1D" w:rsidRDefault="00300871" w:rsidP="00300871">
      <w:pPr>
        <w:shd w:val="clear" w:color="auto" w:fill="FFFFFF"/>
        <w:rPr>
          <w:rFonts w:ascii="Calibri" w:hAnsi="Calibri" w:cs="Calibri"/>
          <w:i/>
          <w:u w:val="single"/>
          <w:lang w:val="en-US"/>
        </w:rPr>
      </w:pPr>
    </w:p>
    <w:p w14:paraId="0F91799F" w14:textId="77777777" w:rsidR="00300871" w:rsidRPr="00702F1D" w:rsidRDefault="00300871" w:rsidP="00300871">
      <w:pPr>
        <w:shd w:val="clear" w:color="auto" w:fill="FFFFFF"/>
        <w:rPr>
          <w:rFonts w:ascii="Calibri" w:hAnsi="Calibri" w:cs="Calibri"/>
          <w:i/>
          <w:u w:val="single"/>
          <w:lang w:val="en-US"/>
        </w:rPr>
      </w:pPr>
    </w:p>
    <w:p w14:paraId="5AF38C6C" w14:textId="169BC401" w:rsidR="00300871" w:rsidRDefault="00300871" w:rsidP="00300871">
      <w:pPr>
        <w:shd w:val="clear" w:color="auto" w:fill="FFFFFF"/>
        <w:rPr>
          <w:rFonts w:ascii="Calibri" w:hAnsi="Calibri" w:cs="Calibri"/>
          <w:i/>
          <w:u w:val="single"/>
          <w:lang w:val="en-US"/>
        </w:rPr>
      </w:pPr>
    </w:p>
    <w:p w14:paraId="70BB24EA" w14:textId="56842950" w:rsidR="00955227" w:rsidRDefault="00955227" w:rsidP="00300871">
      <w:pPr>
        <w:shd w:val="clear" w:color="auto" w:fill="FFFFFF"/>
        <w:rPr>
          <w:rFonts w:ascii="Calibri" w:hAnsi="Calibri" w:cs="Calibri"/>
          <w:i/>
          <w:u w:val="single"/>
          <w:lang w:val="en-US"/>
        </w:rPr>
      </w:pPr>
    </w:p>
    <w:p w14:paraId="2731BB4E" w14:textId="39EB5FA0" w:rsidR="00955227" w:rsidRDefault="00955227" w:rsidP="00300871">
      <w:pPr>
        <w:shd w:val="clear" w:color="auto" w:fill="FFFFFF"/>
        <w:rPr>
          <w:rFonts w:ascii="Calibri" w:hAnsi="Calibri" w:cs="Calibri"/>
          <w:i/>
          <w:u w:val="single"/>
          <w:lang w:val="en-US"/>
        </w:rPr>
      </w:pPr>
    </w:p>
    <w:p w14:paraId="15C0511F" w14:textId="77777777" w:rsidR="00955227" w:rsidRPr="00702F1D" w:rsidRDefault="00955227" w:rsidP="00300871">
      <w:pPr>
        <w:shd w:val="clear" w:color="auto" w:fill="FFFFFF"/>
        <w:rPr>
          <w:rFonts w:ascii="Calibri" w:hAnsi="Calibri" w:cs="Calibri"/>
          <w:i/>
          <w:u w:val="single"/>
          <w:lang w:val="en-US"/>
        </w:rPr>
      </w:pPr>
    </w:p>
    <w:p w14:paraId="4C5EE5E6" w14:textId="77777777" w:rsidR="00300871" w:rsidRPr="00702F1D" w:rsidRDefault="00300871" w:rsidP="00300871">
      <w:pPr>
        <w:shd w:val="clear" w:color="auto" w:fill="FFFFFF"/>
        <w:rPr>
          <w:rFonts w:ascii="Calibri" w:hAnsi="Calibri" w:cs="Calibri"/>
          <w:i/>
          <w:u w:val="single"/>
          <w:lang w:val="en-US"/>
        </w:rPr>
      </w:pPr>
      <w:r w:rsidRPr="00702F1D">
        <w:rPr>
          <w:rFonts w:ascii="Calibri" w:hAnsi="Calibri" w:cs="Calibri"/>
          <w:i/>
          <w:u w:val="single"/>
          <w:lang w:val="en-US"/>
        </w:rPr>
        <w:lastRenderedPageBreak/>
        <w:t>Indicate please any suggestion to improve our service</w:t>
      </w:r>
    </w:p>
    <w:p w14:paraId="6FA67A26" w14:textId="6B48328E" w:rsidR="00300871" w:rsidRPr="00702F1D" w:rsidRDefault="00300871" w:rsidP="00300871">
      <w:pPr>
        <w:shd w:val="clear" w:color="auto" w:fill="FFFFFF"/>
        <w:rPr>
          <w:rFonts w:ascii="Calibri" w:hAnsi="Calibri" w:cs="Calibri"/>
          <w:i/>
          <w:u w:val="single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3DECE" wp14:editId="1C6F0CBB">
                <wp:simplePos x="0" y="0"/>
                <wp:positionH relativeFrom="column">
                  <wp:posOffset>-19050</wp:posOffset>
                </wp:positionH>
                <wp:positionV relativeFrom="paragraph">
                  <wp:posOffset>198755</wp:posOffset>
                </wp:positionV>
                <wp:extent cx="6225540" cy="1240790"/>
                <wp:effectExtent l="0" t="0" r="22860" b="1651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5540" cy="124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22AA8" w14:textId="77777777" w:rsidR="00300871" w:rsidRDefault="00300871" w:rsidP="003008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3DECE" id="Rettangolo 6" o:spid="_x0000_s1027" style="position:absolute;margin-left:-1.5pt;margin-top:15.65pt;width:490.2pt;height:9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">
                <v:textbox>
                  <w:txbxContent>
                    <w:p w14:paraId="18E22AA8" w14:textId="77777777" w:rsidR="00300871" w:rsidRDefault="00300871" w:rsidP="00300871"/>
                  </w:txbxContent>
                </v:textbox>
              </v:rect>
            </w:pict>
          </mc:Fallback>
        </mc:AlternateContent>
      </w:r>
    </w:p>
    <w:p w14:paraId="60A8FC96" w14:textId="77777777" w:rsidR="00300871" w:rsidRPr="00702F1D" w:rsidRDefault="00300871" w:rsidP="00300871">
      <w:pPr>
        <w:shd w:val="clear" w:color="auto" w:fill="FFFFFF"/>
        <w:rPr>
          <w:rFonts w:ascii="Calibri" w:hAnsi="Calibri" w:cs="Calibri"/>
          <w:i/>
          <w:u w:val="single"/>
          <w:lang w:val="en-US"/>
        </w:rPr>
      </w:pPr>
    </w:p>
    <w:p w14:paraId="4DEEFF33" w14:textId="77777777" w:rsidR="00300871" w:rsidRPr="00702F1D" w:rsidRDefault="00300871" w:rsidP="00300871">
      <w:pPr>
        <w:shd w:val="clear" w:color="auto" w:fill="FFFFFF"/>
        <w:rPr>
          <w:rFonts w:ascii="Calibri" w:hAnsi="Calibri" w:cs="Calibri"/>
          <w:i/>
          <w:u w:val="single"/>
          <w:lang w:val="en-US"/>
        </w:rPr>
      </w:pPr>
    </w:p>
    <w:p w14:paraId="64C13944" w14:textId="77777777" w:rsidR="00300871" w:rsidRPr="00702F1D" w:rsidRDefault="00300871" w:rsidP="00300871">
      <w:pPr>
        <w:shd w:val="clear" w:color="auto" w:fill="FFFFFF"/>
        <w:rPr>
          <w:rFonts w:ascii="Calibri" w:hAnsi="Calibri" w:cs="Calibri"/>
          <w:lang w:val="en-US"/>
        </w:rPr>
      </w:pPr>
    </w:p>
    <w:p w14:paraId="63BEDB90" w14:textId="77777777" w:rsidR="00300871" w:rsidRPr="00702F1D" w:rsidRDefault="00300871" w:rsidP="00300871">
      <w:pPr>
        <w:shd w:val="clear" w:color="auto" w:fill="FFFFFF"/>
        <w:rPr>
          <w:rFonts w:ascii="Calibri" w:hAnsi="Calibri" w:cs="Calibri"/>
          <w:lang w:val="en-US"/>
        </w:rPr>
      </w:pPr>
    </w:p>
    <w:p w14:paraId="2BFA18CD" w14:textId="77777777" w:rsidR="00300871" w:rsidRPr="00702F1D" w:rsidRDefault="00300871" w:rsidP="00300871">
      <w:pPr>
        <w:shd w:val="clear" w:color="auto" w:fill="FFFFFF"/>
        <w:rPr>
          <w:rFonts w:ascii="Calibri" w:hAnsi="Calibri" w:cs="Calibri"/>
          <w:lang w:val="en-US"/>
        </w:rPr>
      </w:pPr>
    </w:p>
    <w:p w14:paraId="3496431F" w14:textId="77777777" w:rsidR="00300871" w:rsidRPr="00702F1D" w:rsidRDefault="00300871" w:rsidP="00300871">
      <w:pPr>
        <w:shd w:val="clear" w:color="auto" w:fill="FFFFFF"/>
        <w:rPr>
          <w:rFonts w:ascii="Calibri" w:hAnsi="Calibri" w:cs="Calibri"/>
          <w:lang w:val="en-US"/>
        </w:rPr>
      </w:pPr>
    </w:p>
    <w:p w14:paraId="0399BD27" w14:textId="77777777" w:rsidR="00300871" w:rsidRPr="00702F1D" w:rsidRDefault="00300871" w:rsidP="00300871">
      <w:pPr>
        <w:shd w:val="clear" w:color="auto" w:fill="FFFFFF"/>
        <w:rPr>
          <w:rFonts w:ascii="Calibri" w:hAnsi="Calibri" w:cs="Calibri"/>
          <w:lang w:val="en-US"/>
        </w:rPr>
      </w:pPr>
    </w:p>
    <w:p w14:paraId="3BFA402F" w14:textId="77777777" w:rsidR="00300871" w:rsidRDefault="00300871" w:rsidP="00300871">
      <w:pPr>
        <w:rPr>
          <w:rFonts w:ascii="Calibri" w:hAnsi="Calibri" w:cs="Calibri"/>
          <w:i/>
          <w:u w:val="single"/>
          <w:lang w:val="en-US"/>
        </w:rPr>
      </w:pPr>
    </w:p>
    <w:p w14:paraId="0A7D1BB3" w14:textId="77777777" w:rsidR="00300871" w:rsidRPr="00702F1D" w:rsidRDefault="00300871" w:rsidP="00300871">
      <w:pPr>
        <w:rPr>
          <w:rFonts w:ascii="Calibri" w:hAnsi="Calibri" w:cs="Calibri"/>
          <w:i/>
          <w:u w:val="single"/>
          <w:lang w:val="en-US"/>
        </w:rPr>
      </w:pPr>
    </w:p>
    <w:p w14:paraId="7C9C6695" w14:textId="77777777" w:rsidR="00300871" w:rsidRPr="00702F1D" w:rsidRDefault="00300871" w:rsidP="00300871">
      <w:pPr>
        <w:rPr>
          <w:rFonts w:ascii="Calibri" w:hAnsi="Calibri" w:cs="Calibri"/>
          <w:i/>
          <w:u w:val="single"/>
          <w:lang w:val="en-US"/>
        </w:rPr>
      </w:pPr>
      <w:r w:rsidRPr="00702F1D">
        <w:rPr>
          <w:rFonts w:ascii="Calibri" w:hAnsi="Calibri" w:cs="Calibri"/>
          <w:i/>
          <w:u w:val="single"/>
          <w:lang w:val="en-US"/>
        </w:rPr>
        <w:t xml:space="preserve">FAD Vs. </w:t>
      </w:r>
      <w:proofErr w:type="gramStart"/>
      <w:r w:rsidRPr="00702F1D">
        <w:rPr>
          <w:rFonts w:ascii="Calibri" w:hAnsi="Calibri" w:cs="Calibri"/>
          <w:i/>
          <w:u w:val="single"/>
          <w:lang w:val="en-US"/>
        </w:rPr>
        <w:t>Competitors :</w:t>
      </w:r>
      <w:proofErr w:type="gramEnd"/>
      <w:r w:rsidRPr="00702F1D">
        <w:rPr>
          <w:rFonts w:ascii="Calibri" w:hAnsi="Calibri" w:cs="Calibri"/>
          <w:i/>
          <w:u w:val="single"/>
          <w:lang w:val="en-US"/>
        </w:rPr>
        <w:t xml:space="preserve"> Advantages/Disadvantages </w:t>
      </w:r>
    </w:p>
    <w:p w14:paraId="17186A0D" w14:textId="7A226C7E" w:rsidR="00300871" w:rsidRPr="00702F1D" w:rsidRDefault="00300871" w:rsidP="00300871">
      <w:pPr>
        <w:rPr>
          <w:rFonts w:ascii="Calibri" w:hAnsi="Calibri" w:cs="Calibri"/>
          <w:i/>
          <w:u w:val="single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73F21" wp14:editId="56F11794">
                <wp:simplePos x="0" y="0"/>
                <wp:positionH relativeFrom="column">
                  <wp:posOffset>-19050</wp:posOffset>
                </wp:positionH>
                <wp:positionV relativeFrom="paragraph">
                  <wp:posOffset>175895</wp:posOffset>
                </wp:positionV>
                <wp:extent cx="6187440" cy="1198245"/>
                <wp:effectExtent l="0" t="0" r="22860" b="2095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7440" cy="119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B2D73" w14:textId="77777777" w:rsidR="00300871" w:rsidRDefault="00300871" w:rsidP="003008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73F21" id="Rettangolo 2" o:spid="_x0000_s1028" style="position:absolute;margin-left:-1.5pt;margin-top:13.85pt;width:487.2pt;height:9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">
                <v:textbox>
                  <w:txbxContent>
                    <w:p w14:paraId="378B2D73" w14:textId="77777777" w:rsidR="00300871" w:rsidRDefault="00300871" w:rsidP="00300871"/>
                  </w:txbxContent>
                </v:textbox>
              </v:rect>
            </w:pict>
          </mc:Fallback>
        </mc:AlternateContent>
      </w:r>
      <w:r w:rsidRPr="00702F1D">
        <w:rPr>
          <w:rFonts w:ascii="Calibri" w:hAnsi="Calibri" w:cs="Calibri"/>
          <w:i/>
          <w:u w:val="single"/>
          <w:lang w:val="en-US"/>
        </w:rPr>
        <w:br/>
      </w:r>
    </w:p>
    <w:p w14:paraId="1EA93B62" w14:textId="77777777" w:rsidR="00300871" w:rsidRPr="00775962" w:rsidRDefault="00300871" w:rsidP="00300871"/>
    <w:p w14:paraId="5D57DD17" w14:textId="77777777" w:rsidR="00300871" w:rsidRPr="00775962" w:rsidRDefault="00300871" w:rsidP="00300871"/>
    <w:p w14:paraId="0EC9A7EE" w14:textId="77777777" w:rsidR="00300871" w:rsidRPr="00775962" w:rsidRDefault="00300871" w:rsidP="00300871"/>
    <w:p w14:paraId="693C1081" w14:textId="77777777" w:rsidR="00300871" w:rsidRPr="00775962" w:rsidRDefault="00300871" w:rsidP="00300871"/>
    <w:p w14:paraId="405203CC" w14:textId="77777777" w:rsidR="00300871" w:rsidRPr="00775962" w:rsidRDefault="00300871" w:rsidP="00300871"/>
    <w:p w14:paraId="25688845" w14:textId="77777777" w:rsidR="00300871" w:rsidRPr="00775962" w:rsidRDefault="00300871" w:rsidP="00300871"/>
    <w:p w14:paraId="36408CC5" w14:textId="77777777" w:rsidR="00300871" w:rsidRPr="00775962" w:rsidRDefault="00300871" w:rsidP="00300871"/>
    <w:p w14:paraId="656522E7" w14:textId="77777777" w:rsidR="00300871" w:rsidRPr="00775962" w:rsidRDefault="00300871" w:rsidP="00300871"/>
    <w:p w14:paraId="73F8E0BD" w14:textId="77777777" w:rsidR="00300871" w:rsidRPr="00775962" w:rsidRDefault="00300871" w:rsidP="00300871"/>
    <w:p w14:paraId="2DD2B749" w14:textId="77777777" w:rsidR="00300871" w:rsidRDefault="00300871" w:rsidP="00300871">
      <w:pPr>
        <w:shd w:val="clear" w:color="auto" w:fill="FFFFFF"/>
        <w:rPr>
          <w:rFonts w:ascii="Calibri" w:hAnsi="Calibri" w:cs="Calibri"/>
          <w:lang w:val="en-US"/>
        </w:rPr>
      </w:pPr>
      <w:r w:rsidRPr="00733EA4">
        <w:rPr>
          <w:rFonts w:ascii="Calibri" w:hAnsi="Calibri" w:cs="Calibri"/>
          <w:lang w:val="en-US"/>
        </w:rPr>
        <w:t>Thank you very much for showing such dedication to our survey</w:t>
      </w:r>
    </w:p>
    <w:p w14:paraId="07CE327B" w14:textId="77777777" w:rsidR="00300871" w:rsidRDefault="00300871" w:rsidP="00300871">
      <w:pPr>
        <w:shd w:val="clear" w:color="auto" w:fill="FFFFFF"/>
        <w:rPr>
          <w:rFonts w:ascii="Calibri" w:hAnsi="Calibri" w:cs="Calibri"/>
          <w:lang w:val="en-US"/>
        </w:rPr>
      </w:pPr>
    </w:p>
    <w:p w14:paraId="0C734CB0" w14:textId="77777777" w:rsidR="00300871" w:rsidRPr="00C93419" w:rsidRDefault="00300871" w:rsidP="00300871">
      <w:pPr>
        <w:shd w:val="clear" w:color="auto" w:fill="FFFFFF"/>
        <w:rPr>
          <w:rFonts w:ascii="Calibri" w:hAnsi="Calibri" w:cs="Calibri"/>
          <w:lang w:val="en-US"/>
        </w:rPr>
      </w:pPr>
    </w:p>
    <w:p w14:paraId="3E51B1A9" w14:textId="77777777" w:rsidR="00300871" w:rsidRDefault="00300871" w:rsidP="00300871">
      <w:pPr>
        <w:shd w:val="clear" w:color="auto" w:fill="FFFFFF"/>
        <w:rPr>
          <w:rFonts w:ascii="Calibri" w:hAnsi="Calibri" w:cs="Calibri"/>
          <w:i/>
          <w:u w:val="single"/>
          <w:lang w:val="de-DE"/>
        </w:rPr>
      </w:pPr>
    </w:p>
    <w:p w14:paraId="5F19834C" w14:textId="77777777" w:rsidR="00300871" w:rsidRDefault="00300871" w:rsidP="00300871">
      <w:pPr>
        <w:shd w:val="clear" w:color="auto" w:fill="FFFFFF"/>
        <w:rPr>
          <w:rFonts w:ascii="Calibri" w:hAnsi="Calibri" w:cs="Calibri"/>
          <w:i/>
          <w:u w:val="single"/>
          <w:lang w:val="de-DE"/>
        </w:rPr>
      </w:pPr>
      <w:r w:rsidRPr="00733EA4">
        <w:rPr>
          <w:rFonts w:ascii="Calibri" w:hAnsi="Calibri" w:cs="Calibri"/>
          <w:lang w:val="en-US"/>
        </w:rPr>
        <w:t>Date and place</w:t>
      </w:r>
      <w:r>
        <w:rPr>
          <w:rFonts w:ascii="Calibri" w:hAnsi="Calibri" w:cs="Calibri"/>
          <w:i/>
          <w:lang w:val="de-DE"/>
        </w:rPr>
        <w:t xml:space="preserve">:                                              __ / __ /____             ___________                       </w:t>
      </w:r>
      <w:r>
        <w:rPr>
          <w:rFonts w:ascii="Calibri" w:hAnsi="Calibri" w:cs="Calibri"/>
          <w:i/>
          <w:u w:val="single"/>
          <w:lang w:val="de-DE"/>
        </w:rPr>
        <w:t xml:space="preserve"> </w:t>
      </w:r>
    </w:p>
    <w:p w14:paraId="70CEF1D1" w14:textId="77777777" w:rsidR="00300871" w:rsidRDefault="00300871" w:rsidP="00300871">
      <w:pPr>
        <w:shd w:val="clear" w:color="auto" w:fill="FFFFFF"/>
        <w:rPr>
          <w:rFonts w:ascii="Calibri" w:hAnsi="Calibri" w:cs="Calibri"/>
          <w:i/>
          <w:u w:val="single"/>
          <w:lang w:val="de-DE"/>
        </w:rPr>
      </w:pPr>
    </w:p>
    <w:p w14:paraId="4E1FDEC1" w14:textId="77777777" w:rsidR="00300871" w:rsidRDefault="00300871" w:rsidP="00300871">
      <w:pPr>
        <w:shd w:val="clear" w:color="auto" w:fill="FFFFFF"/>
        <w:rPr>
          <w:rFonts w:ascii="Calibri" w:hAnsi="Calibri" w:cs="Calibri"/>
          <w:i/>
          <w:lang w:val="de-DE"/>
        </w:rPr>
      </w:pPr>
    </w:p>
    <w:p w14:paraId="37B16775" w14:textId="77777777" w:rsidR="00300871" w:rsidRDefault="00300871" w:rsidP="00300871">
      <w:pPr>
        <w:shd w:val="clear" w:color="auto" w:fill="FFFFFF"/>
        <w:rPr>
          <w:rFonts w:ascii="Calibri" w:hAnsi="Calibri" w:cs="Calibri"/>
          <w:i/>
          <w:lang w:val="de-DE"/>
        </w:rPr>
      </w:pPr>
    </w:p>
    <w:p w14:paraId="2BDAC913" w14:textId="77777777" w:rsidR="00300871" w:rsidRDefault="00300871" w:rsidP="00300871">
      <w:pPr>
        <w:shd w:val="clear" w:color="auto" w:fill="FFFFFF"/>
        <w:rPr>
          <w:rFonts w:ascii="Calibri" w:hAnsi="Calibri" w:cs="Calibri"/>
          <w:i/>
          <w:lang w:val="de-DE"/>
        </w:rPr>
      </w:pPr>
      <w:r w:rsidRPr="00733EA4">
        <w:rPr>
          <w:rFonts w:ascii="Calibri" w:hAnsi="Calibri" w:cs="Calibri"/>
          <w:lang w:val="en-US"/>
        </w:rPr>
        <w:t>Signature and company stamp</w:t>
      </w:r>
      <w:r>
        <w:rPr>
          <w:rFonts w:ascii="Calibri" w:hAnsi="Calibri" w:cs="Calibri"/>
          <w:i/>
          <w:lang w:val="de-DE"/>
        </w:rPr>
        <w:t xml:space="preserve">:                           </w:t>
      </w:r>
      <w:r>
        <w:rPr>
          <w:rFonts w:ascii="Calibri" w:hAnsi="Calibri" w:cs="Calibri"/>
          <w:i/>
          <w:lang w:val="de-DE"/>
        </w:rPr>
        <w:tab/>
        <w:t>__________________________</w:t>
      </w:r>
    </w:p>
    <w:p w14:paraId="0360A204" w14:textId="77777777" w:rsidR="00300871" w:rsidRDefault="00300871" w:rsidP="00300871">
      <w:pPr>
        <w:shd w:val="clear" w:color="auto" w:fill="FFFFFF"/>
        <w:rPr>
          <w:rFonts w:ascii="Calibri" w:hAnsi="Calibri" w:cs="Calibri"/>
          <w:i/>
          <w:lang w:val="de-DE"/>
        </w:rPr>
      </w:pPr>
    </w:p>
    <w:p w14:paraId="2D342B34" w14:textId="77777777" w:rsidR="00300871" w:rsidRDefault="00300871" w:rsidP="00300871">
      <w:pPr>
        <w:shd w:val="clear" w:color="auto" w:fill="FFFFFF"/>
        <w:rPr>
          <w:rFonts w:ascii="Calibri" w:hAnsi="Calibri" w:cs="Calibri"/>
          <w:i/>
          <w:lang w:val="de-DE"/>
        </w:rPr>
      </w:pPr>
    </w:p>
    <w:p w14:paraId="456A22C3" w14:textId="77777777" w:rsidR="00300871" w:rsidRDefault="00300871" w:rsidP="00300871">
      <w:pPr>
        <w:shd w:val="clear" w:color="auto" w:fill="FFFFFF"/>
        <w:rPr>
          <w:rFonts w:ascii="Calibri" w:hAnsi="Calibri" w:cs="Calibri"/>
          <w:i/>
          <w:lang w:val="de-DE"/>
        </w:rPr>
      </w:pPr>
      <w:r>
        <w:rPr>
          <w:rFonts w:ascii="Calibri" w:hAnsi="Calibri" w:cs="Calibri"/>
          <w:i/>
          <w:lang w:val="de-DE"/>
        </w:rPr>
        <w:t xml:space="preserve">                                                                       </w:t>
      </w:r>
      <w:r>
        <w:rPr>
          <w:rFonts w:ascii="Calibri" w:hAnsi="Calibri" w:cs="Calibri"/>
          <w:i/>
          <w:lang w:val="de-DE"/>
        </w:rPr>
        <w:tab/>
      </w:r>
      <w:r>
        <w:rPr>
          <w:rFonts w:ascii="Calibri" w:hAnsi="Calibri" w:cs="Calibri"/>
          <w:i/>
          <w:lang w:val="de-DE"/>
        </w:rPr>
        <w:tab/>
        <w:t>__________________________</w:t>
      </w:r>
    </w:p>
    <w:p w14:paraId="13C46783" w14:textId="77777777" w:rsidR="00300871" w:rsidRDefault="00300871" w:rsidP="00300871">
      <w:pPr>
        <w:tabs>
          <w:tab w:val="left" w:pos="742"/>
        </w:tabs>
        <w:rPr>
          <w:lang w:val="de-DE"/>
        </w:rPr>
      </w:pPr>
    </w:p>
    <w:p w14:paraId="70C3C9CE" w14:textId="77777777" w:rsidR="00300871" w:rsidRPr="00FE34E6" w:rsidRDefault="00300871" w:rsidP="00300871">
      <w:pPr>
        <w:shd w:val="clear" w:color="auto" w:fill="FFFFFF"/>
      </w:pPr>
    </w:p>
    <w:p w14:paraId="4C418824" w14:textId="0910BDB3" w:rsidR="003F5E23" w:rsidRDefault="003F5E23" w:rsidP="00300871">
      <w:pPr>
        <w:jc w:val="center"/>
      </w:pPr>
    </w:p>
    <w:sectPr w:rsidR="003F5E23" w:rsidSect="00A4060E">
      <w:headerReference w:type="default" r:id="rId136"/>
      <w:footerReference w:type="default" r:id="rId137"/>
      <w:pgSz w:w="11906" w:h="16838"/>
      <w:pgMar w:top="1701" w:right="1134" w:bottom="2336" w:left="1134" w:header="7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089B2" w14:textId="77777777" w:rsidR="00AC708A" w:rsidRDefault="00AC708A">
      <w:r>
        <w:separator/>
      </w:r>
    </w:p>
  </w:endnote>
  <w:endnote w:type="continuationSeparator" w:id="0">
    <w:p w14:paraId="5B9FD89A" w14:textId="77777777" w:rsidR="00AC708A" w:rsidRDefault="00AC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1FEE5" w14:textId="18E607A3" w:rsidR="002C276F" w:rsidRDefault="0061749E">
    <w:pPr>
      <w:pStyle w:val="Pidipa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EF2C06" wp14:editId="59011095">
          <wp:simplePos x="0" y="0"/>
          <wp:positionH relativeFrom="column">
            <wp:posOffset>-702945</wp:posOffset>
          </wp:positionH>
          <wp:positionV relativeFrom="paragraph">
            <wp:posOffset>-537845</wp:posOffset>
          </wp:positionV>
          <wp:extent cx="7532370" cy="1154430"/>
          <wp:effectExtent l="0" t="0" r="0" b="0"/>
          <wp:wrapNone/>
          <wp:docPr id="10" name="Immagine 10" descr="2020_fad_ped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2020_fad_ped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1154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F5281" w14:textId="77777777" w:rsidR="00AC708A" w:rsidRDefault="00AC708A">
      <w:r>
        <w:separator/>
      </w:r>
    </w:p>
  </w:footnote>
  <w:footnote w:type="continuationSeparator" w:id="0">
    <w:p w14:paraId="14EA0009" w14:textId="77777777" w:rsidR="00AC708A" w:rsidRDefault="00AC7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E2CE5" w14:textId="20F95767" w:rsidR="00011305" w:rsidRDefault="00694620" w:rsidP="00152BD2">
    <w:pPr>
      <w:pStyle w:val="Intestazion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1AAAE58" wp14:editId="4BE11787">
          <wp:simplePos x="0" y="0"/>
          <wp:positionH relativeFrom="column">
            <wp:posOffset>-581973</wp:posOffset>
          </wp:positionH>
          <wp:positionV relativeFrom="paragraph">
            <wp:posOffset>-420067</wp:posOffset>
          </wp:positionV>
          <wp:extent cx="7540625" cy="819150"/>
          <wp:effectExtent l="0" t="0" r="0" b="0"/>
          <wp:wrapNone/>
          <wp:docPr id="3" name="Immagine 3" descr="apice_f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pice_f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2BD2">
      <w:rPr>
        <w:rFonts w:ascii="Calibri" w:hAnsi="Calibri" w:cs="Arial"/>
        <w:i/>
        <w:noProof/>
        <w:color w:val="33339A"/>
      </w:rPr>
      <w:tab/>
    </w:r>
    <w:r w:rsidR="00152BD2">
      <w:rPr>
        <w:rFonts w:ascii="Calibri" w:hAnsi="Calibri" w:cs="Arial"/>
        <w:i/>
        <w:noProof/>
        <w:color w:val="33339A"/>
      </w:rPr>
      <w:tab/>
    </w:r>
    <w:r w:rsidR="00FA769D">
      <w:rPr>
        <w:rFonts w:ascii="Calibri" w:hAnsi="Calibri" w:cs="Arial"/>
        <w:i/>
        <w:noProof/>
        <w:color w:val="33339A"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69D"/>
    <w:rsid w:val="00011305"/>
    <w:rsid w:val="00027BF9"/>
    <w:rsid w:val="000303FD"/>
    <w:rsid w:val="00046B2F"/>
    <w:rsid w:val="00062289"/>
    <w:rsid w:val="000F5452"/>
    <w:rsid w:val="00125B12"/>
    <w:rsid w:val="00152BD2"/>
    <w:rsid w:val="00163A20"/>
    <w:rsid w:val="00171380"/>
    <w:rsid w:val="001D29A0"/>
    <w:rsid w:val="001F5AAB"/>
    <w:rsid w:val="002177AE"/>
    <w:rsid w:val="00265D1D"/>
    <w:rsid w:val="00266D4C"/>
    <w:rsid w:val="002C276F"/>
    <w:rsid w:val="002D4A25"/>
    <w:rsid w:val="002F349E"/>
    <w:rsid w:val="002F6D6B"/>
    <w:rsid w:val="00300871"/>
    <w:rsid w:val="00322B37"/>
    <w:rsid w:val="003311B2"/>
    <w:rsid w:val="00367C4D"/>
    <w:rsid w:val="0037698D"/>
    <w:rsid w:val="003C45DB"/>
    <w:rsid w:val="003F5E23"/>
    <w:rsid w:val="004012C4"/>
    <w:rsid w:val="004251EA"/>
    <w:rsid w:val="004B0E4B"/>
    <w:rsid w:val="004D6011"/>
    <w:rsid w:val="004E0BBF"/>
    <w:rsid w:val="00567C98"/>
    <w:rsid w:val="00593D0C"/>
    <w:rsid w:val="0061749E"/>
    <w:rsid w:val="00643BF0"/>
    <w:rsid w:val="00655E9B"/>
    <w:rsid w:val="00694620"/>
    <w:rsid w:val="006A192F"/>
    <w:rsid w:val="006B0F76"/>
    <w:rsid w:val="006B79F5"/>
    <w:rsid w:val="00726885"/>
    <w:rsid w:val="00742B0F"/>
    <w:rsid w:val="007449BE"/>
    <w:rsid w:val="007462DE"/>
    <w:rsid w:val="00775962"/>
    <w:rsid w:val="00794BFF"/>
    <w:rsid w:val="007B72C6"/>
    <w:rsid w:val="007C10BA"/>
    <w:rsid w:val="007E5C52"/>
    <w:rsid w:val="00846790"/>
    <w:rsid w:val="00877537"/>
    <w:rsid w:val="008863D4"/>
    <w:rsid w:val="008C7865"/>
    <w:rsid w:val="009309CB"/>
    <w:rsid w:val="00955227"/>
    <w:rsid w:val="009578A0"/>
    <w:rsid w:val="00967528"/>
    <w:rsid w:val="009E139D"/>
    <w:rsid w:val="009E7F70"/>
    <w:rsid w:val="00A26266"/>
    <w:rsid w:val="00A36712"/>
    <w:rsid w:val="00A4060E"/>
    <w:rsid w:val="00A65EAE"/>
    <w:rsid w:val="00AA1C72"/>
    <w:rsid w:val="00AC708A"/>
    <w:rsid w:val="00AD16B1"/>
    <w:rsid w:val="00AE7D6B"/>
    <w:rsid w:val="00B01818"/>
    <w:rsid w:val="00B855FE"/>
    <w:rsid w:val="00B92166"/>
    <w:rsid w:val="00BA7129"/>
    <w:rsid w:val="00BF339C"/>
    <w:rsid w:val="00C466C0"/>
    <w:rsid w:val="00CA02B9"/>
    <w:rsid w:val="00CB0098"/>
    <w:rsid w:val="00CC6B6F"/>
    <w:rsid w:val="00CD10E4"/>
    <w:rsid w:val="00CF5DBC"/>
    <w:rsid w:val="00CF73B6"/>
    <w:rsid w:val="00D100A0"/>
    <w:rsid w:val="00D22ED2"/>
    <w:rsid w:val="00DA7D43"/>
    <w:rsid w:val="00DD06BE"/>
    <w:rsid w:val="00E0030A"/>
    <w:rsid w:val="00E663E6"/>
    <w:rsid w:val="00E664E1"/>
    <w:rsid w:val="00EA3338"/>
    <w:rsid w:val="00EC730A"/>
    <w:rsid w:val="00EE55A1"/>
    <w:rsid w:val="00F03F78"/>
    <w:rsid w:val="00F56B5F"/>
    <w:rsid w:val="00F70A59"/>
    <w:rsid w:val="00F84A32"/>
    <w:rsid w:val="00FA769D"/>
    <w:rsid w:val="00FD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49D4645"/>
  <w15:chartTrackingRefBased/>
  <w15:docId w15:val="{F2C96284-0A19-4878-A7D7-3D31E58D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16B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11305"/>
    <w:pPr>
      <w:keepNext/>
      <w:ind w:left="5940" w:right="-82"/>
      <w:outlineLvl w:val="0"/>
    </w:pPr>
    <w:rPr>
      <w:rFonts w:ascii="Arial" w:hAnsi="Arial" w:cs="Arial"/>
      <w:b/>
      <w:bCs/>
      <w:color w:val="5F5F5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1130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1130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4B0E4B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4B0E4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D16B1"/>
    <w:rPr>
      <w:rFonts w:ascii="Arial" w:hAnsi="Arial" w:cs="Arial"/>
      <w:b/>
      <w:bCs/>
      <w:color w:val="5F5F5F"/>
      <w:sz w:val="24"/>
      <w:szCs w:val="24"/>
    </w:rPr>
  </w:style>
  <w:style w:type="character" w:customStyle="1" w:styleId="jlqj4b">
    <w:name w:val="jlqj4b"/>
    <w:basedOn w:val="Carpredefinitoparagrafo"/>
    <w:rsid w:val="003F5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6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117" Type="http://schemas.openxmlformats.org/officeDocument/2006/relationships/control" Target="activeX/activeX107.xml"/><Relationship Id="rId21" Type="http://schemas.openxmlformats.org/officeDocument/2006/relationships/control" Target="activeX/activeX11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84" Type="http://schemas.openxmlformats.org/officeDocument/2006/relationships/control" Target="activeX/activeX74.xml"/><Relationship Id="rId89" Type="http://schemas.openxmlformats.org/officeDocument/2006/relationships/control" Target="activeX/activeX79.xml"/><Relationship Id="rId112" Type="http://schemas.openxmlformats.org/officeDocument/2006/relationships/control" Target="activeX/activeX102.xml"/><Relationship Id="rId133" Type="http://schemas.openxmlformats.org/officeDocument/2006/relationships/control" Target="activeX/activeX123.xml"/><Relationship Id="rId138" Type="http://schemas.openxmlformats.org/officeDocument/2006/relationships/fontTable" Target="fontTable.xml"/><Relationship Id="rId16" Type="http://schemas.openxmlformats.org/officeDocument/2006/relationships/control" Target="activeX/activeX6.xml"/><Relationship Id="rId107" Type="http://schemas.openxmlformats.org/officeDocument/2006/relationships/control" Target="activeX/activeX97.xml"/><Relationship Id="rId11" Type="http://schemas.openxmlformats.org/officeDocument/2006/relationships/control" Target="activeX/activeX3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74" Type="http://schemas.openxmlformats.org/officeDocument/2006/relationships/control" Target="activeX/activeX64.xml"/><Relationship Id="rId79" Type="http://schemas.openxmlformats.org/officeDocument/2006/relationships/control" Target="activeX/activeX69.xml"/><Relationship Id="rId102" Type="http://schemas.openxmlformats.org/officeDocument/2006/relationships/control" Target="activeX/activeX92.xml"/><Relationship Id="rId123" Type="http://schemas.openxmlformats.org/officeDocument/2006/relationships/control" Target="activeX/activeX113.xml"/><Relationship Id="rId128" Type="http://schemas.openxmlformats.org/officeDocument/2006/relationships/control" Target="activeX/activeX118.xml"/><Relationship Id="rId5" Type="http://schemas.openxmlformats.org/officeDocument/2006/relationships/footnotes" Target="footnotes.xml"/><Relationship Id="rId90" Type="http://schemas.openxmlformats.org/officeDocument/2006/relationships/control" Target="activeX/activeX80.xml"/><Relationship Id="rId95" Type="http://schemas.openxmlformats.org/officeDocument/2006/relationships/control" Target="activeX/activeX8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113" Type="http://schemas.openxmlformats.org/officeDocument/2006/relationships/control" Target="activeX/activeX103.xml"/><Relationship Id="rId118" Type="http://schemas.openxmlformats.org/officeDocument/2006/relationships/control" Target="activeX/activeX108.xml"/><Relationship Id="rId134" Type="http://schemas.openxmlformats.org/officeDocument/2006/relationships/control" Target="activeX/activeX124.xml"/><Relationship Id="rId139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41.xml"/><Relationship Id="rId72" Type="http://schemas.openxmlformats.org/officeDocument/2006/relationships/control" Target="activeX/activeX62.xml"/><Relationship Id="rId80" Type="http://schemas.openxmlformats.org/officeDocument/2006/relationships/control" Target="activeX/activeX70.xml"/><Relationship Id="rId85" Type="http://schemas.openxmlformats.org/officeDocument/2006/relationships/control" Target="activeX/activeX75.xml"/><Relationship Id="rId93" Type="http://schemas.openxmlformats.org/officeDocument/2006/relationships/control" Target="activeX/activeX83.xml"/><Relationship Id="rId98" Type="http://schemas.openxmlformats.org/officeDocument/2006/relationships/control" Target="activeX/activeX88.xml"/><Relationship Id="rId121" Type="http://schemas.openxmlformats.org/officeDocument/2006/relationships/control" Target="activeX/activeX111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67" Type="http://schemas.openxmlformats.org/officeDocument/2006/relationships/control" Target="activeX/activeX57.xml"/><Relationship Id="rId103" Type="http://schemas.openxmlformats.org/officeDocument/2006/relationships/control" Target="activeX/activeX93.xml"/><Relationship Id="rId108" Type="http://schemas.openxmlformats.org/officeDocument/2006/relationships/control" Target="activeX/activeX98.xml"/><Relationship Id="rId116" Type="http://schemas.openxmlformats.org/officeDocument/2006/relationships/control" Target="activeX/activeX106.xml"/><Relationship Id="rId124" Type="http://schemas.openxmlformats.org/officeDocument/2006/relationships/control" Target="activeX/activeX114.xml"/><Relationship Id="rId129" Type="http://schemas.openxmlformats.org/officeDocument/2006/relationships/control" Target="activeX/activeX119.xml"/><Relationship Id="rId137" Type="http://schemas.openxmlformats.org/officeDocument/2006/relationships/footer" Target="footer1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70" Type="http://schemas.openxmlformats.org/officeDocument/2006/relationships/control" Target="activeX/activeX60.xml"/><Relationship Id="rId75" Type="http://schemas.openxmlformats.org/officeDocument/2006/relationships/control" Target="activeX/activeX65.xml"/><Relationship Id="rId83" Type="http://schemas.openxmlformats.org/officeDocument/2006/relationships/control" Target="activeX/activeX73.xml"/><Relationship Id="rId88" Type="http://schemas.openxmlformats.org/officeDocument/2006/relationships/control" Target="activeX/activeX78.xml"/><Relationship Id="rId91" Type="http://schemas.openxmlformats.org/officeDocument/2006/relationships/control" Target="activeX/activeX81.xml"/><Relationship Id="rId96" Type="http://schemas.openxmlformats.org/officeDocument/2006/relationships/control" Target="activeX/activeX86.xml"/><Relationship Id="rId111" Type="http://schemas.openxmlformats.org/officeDocument/2006/relationships/control" Target="activeX/activeX101.xml"/><Relationship Id="rId132" Type="http://schemas.openxmlformats.org/officeDocument/2006/relationships/control" Target="activeX/activeX12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106" Type="http://schemas.openxmlformats.org/officeDocument/2006/relationships/control" Target="activeX/activeX96.xml"/><Relationship Id="rId114" Type="http://schemas.openxmlformats.org/officeDocument/2006/relationships/control" Target="activeX/activeX104.xml"/><Relationship Id="rId119" Type="http://schemas.openxmlformats.org/officeDocument/2006/relationships/control" Target="activeX/activeX109.xml"/><Relationship Id="rId127" Type="http://schemas.openxmlformats.org/officeDocument/2006/relationships/control" Target="activeX/activeX117.xml"/><Relationship Id="rId10" Type="http://schemas.openxmlformats.org/officeDocument/2006/relationships/image" Target="media/image2.wmf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73" Type="http://schemas.openxmlformats.org/officeDocument/2006/relationships/control" Target="activeX/activeX63.xml"/><Relationship Id="rId78" Type="http://schemas.openxmlformats.org/officeDocument/2006/relationships/control" Target="activeX/activeX68.xml"/><Relationship Id="rId81" Type="http://schemas.openxmlformats.org/officeDocument/2006/relationships/control" Target="activeX/activeX71.xml"/><Relationship Id="rId86" Type="http://schemas.openxmlformats.org/officeDocument/2006/relationships/control" Target="activeX/activeX76.xml"/><Relationship Id="rId94" Type="http://schemas.openxmlformats.org/officeDocument/2006/relationships/control" Target="activeX/activeX84.xml"/><Relationship Id="rId99" Type="http://schemas.openxmlformats.org/officeDocument/2006/relationships/control" Target="activeX/activeX89.xml"/><Relationship Id="rId101" Type="http://schemas.openxmlformats.org/officeDocument/2006/relationships/control" Target="activeX/activeX91.xml"/><Relationship Id="rId122" Type="http://schemas.openxmlformats.org/officeDocument/2006/relationships/control" Target="activeX/activeX112.xml"/><Relationship Id="rId130" Type="http://schemas.openxmlformats.org/officeDocument/2006/relationships/control" Target="activeX/activeX120.xml"/><Relationship Id="rId135" Type="http://schemas.openxmlformats.org/officeDocument/2006/relationships/control" Target="activeX/activeX125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image" Target="media/image3.wmf"/><Relationship Id="rId18" Type="http://schemas.openxmlformats.org/officeDocument/2006/relationships/control" Target="activeX/activeX8.xml"/><Relationship Id="rId39" Type="http://schemas.openxmlformats.org/officeDocument/2006/relationships/control" Target="activeX/activeX29.xml"/><Relationship Id="rId109" Type="http://schemas.openxmlformats.org/officeDocument/2006/relationships/control" Target="activeX/activeX99.xml"/><Relationship Id="rId34" Type="http://schemas.openxmlformats.org/officeDocument/2006/relationships/control" Target="activeX/activeX24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6" Type="http://schemas.openxmlformats.org/officeDocument/2006/relationships/control" Target="activeX/activeX66.xml"/><Relationship Id="rId97" Type="http://schemas.openxmlformats.org/officeDocument/2006/relationships/control" Target="activeX/activeX87.xml"/><Relationship Id="rId104" Type="http://schemas.openxmlformats.org/officeDocument/2006/relationships/control" Target="activeX/activeX94.xml"/><Relationship Id="rId120" Type="http://schemas.openxmlformats.org/officeDocument/2006/relationships/control" Target="activeX/activeX110.xml"/><Relationship Id="rId125" Type="http://schemas.openxmlformats.org/officeDocument/2006/relationships/control" Target="activeX/activeX115.xml"/><Relationship Id="rId7" Type="http://schemas.openxmlformats.org/officeDocument/2006/relationships/image" Target="media/image1.wmf"/><Relationship Id="rId71" Type="http://schemas.openxmlformats.org/officeDocument/2006/relationships/control" Target="activeX/activeX61.xml"/><Relationship Id="rId92" Type="http://schemas.openxmlformats.org/officeDocument/2006/relationships/control" Target="activeX/activeX82.xml"/><Relationship Id="rId2" Type="http://schemas.openxmlformats.org/officeDocument/2006/relationships/styles" Target="styles.xml"/><Relationship Id="rId29" Type="http://schemas.openxmlformats.org/officeDocument/2006/relationships/control" Target="activeX/activeX19.xml"/><Relationship Id="rId24" Type="http://schemas.openxmlformats.org/officeDocument/2006/relationships/control" Target="activeX/activeX14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66" Type="http://schemas.openxmlformats.org/officeDocument/2006/relationships/control" Target="activeX/activeX56.xml"/><Relationship Id="rId87" Type="http://schemas.openxmlformats.org/officeDocument/2006/relationships/control" Target="activeX/activeX77.xml"/><Relationship Id="rId110" Type="http://schemas.openxmlformats.org/officeDocument/2006/relationships/control" Target="activeX/activeX100.xml"/><Relationship Id="rId115" Type="http://schemas.openxmlformats.org/officeDocument/2006/relationships/control" Target="activeX/activeX105.xml"/><Relationship Id="rId131" Type="http://schemas.openxmlformats.org/officeDocument/2006/relationships/control" Target="activeX/activeX121.xml"/><Relationship Id="rId136" Type="http://schemas.openxmlformats.org/officeDocument/2006/relationships/header" Target="header1.xml"/><Relationship Id="rId61" Type="http://schemas.openxmlformats.org/officeDocument/2006/relationships/control" Target="activeX/activeX51.xml"/><Relationship Id="rId82" Type="http://schemas.openxmlformats.org/officeDocument/2006/relationships/control" Target="activeX/activeX72.xml"/><Relationship Id="rId19" Type="http://schemas.openxmlformats.org/officeDocument/2006/relationships/control" Target="activeX/activeX9.xml"/><Relationship Id="rId14" Type="http://schemas.openxmlformats.org/officeDocument/2006/relationships/control" Target="activeX/activeX5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56" Type="http://schemas.openxmlformats.org/officeDocument/2006/relationships/control" Target="activeX/activeX46.xml"/><Relationship Id="rId77" Type="http://schemas.openxmlformats.org/officeDocument/2006/relationships/control" Target="activeX/activeX67.xml"/><Relationship Id="rId100" Type="http://schemas.openxmlformats.org/officeDocument/2006/relationships/control" Target="activeX/activeX90.xml"/><Relationship Id="rId105" Type="http://schemas.openxmlformats.org/officeDocument/2006/relationships/control" Target="activeX/activeX95.xml"/><Relationship Id="rId126" Type="http://schemas.openxmlformats.org/officeDocument/2006/relationships/control" Target="activeX/activeX11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turchi\Desktop\carta%20intestata%202020_fad_assali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F1FCD-DD9A-4A49-A36E-7379D170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2020_fad_assali</Template>
  <TotalTime>1</TotalTime>
  <Pages>4</Pages>
  <Words>375</Words>
  <Characters>7288</Characters>
  <Application>Microsoft Office Word</Application>
  <DocSecurity>0</DocSecurity>
  <Lines>60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Turchi</dc:creator>
  <cp:keywords/>
  <cp:lastModifiedBy>Francesca Turchi</cp:lastModifiedBy>
  <cp:revision>3</cp:revision>
  <cp:lastPrinted>2020-02-07T16:36:00Z</cp:lastPrinted>
  <dcterms:created xsi:type="dcterms:W3CDTF">2021-03-26T15:56:00Z</dcterms:created>
  <dcterms:modified xsi:type="dcterms:W3CDTF">2021-03-26T16:00:00Z</dcterms:modified>
</cp:coreProperties>
</file>